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D2" w:rsidRDefault="00A32ED2" w:rsidP="0011767B">
      <w:pPr>
        <w:shd w:val="clear" w:color="auto" w:fill="FFFFFF"/>
        <w:ind w:left="4962"/>
        <w:rPr>
          <w:rFonts w:ascii="Times New Roman" w:hAnsi="Times New Roman"/>
          <w:color w:val="000000"/>
          <w:sz w:val="28"/>
          <w:szCs w:val="28"/>
        </w:rPr>
      </w:pPr>
    </w:p>
    <w:p w:rsidR="00A32ED2" w:rsidRDefault="00A32ED2" w:rsidP="0011767B">
      <w:pPr>
        <w:shd w:val="clear" w:color="auto" w:fill="FFFFFF"/>
        <w:ind w:left="4962"/>
        <w:rPr>
          <w:rFonts w:ascii="Times New Roman" w:hAnsi="Times New Roman"/>
          <w:color w:val="000000"/>
          <w:sz w:val="28"/>
          <w:szCs w:val="28"/>
        </w:rPr>
      </w:pPr>
    </w:p>
    <w:p w:rsidR="0011767B" w:rsidRPr="0011767B" w:rsidRDefault="0011767B" w:rsidP="0011767B">
      <w:pPr>
        <w:shd w:val="clear" w:color="auto" w:fill="FFFFFF"/>
        <w:ind w:left="4962"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>Приложение № 1</w:t>
      </w:r>
      <w:r w:rsidRPr="0011767B">
        <w:rPr>
          <w:rFonts w:ascii="Times New Roman" w:hAnsi="Times New Roman"/>
          <w:color w:val="000000"/>
          <w:sz w:val="28"/>
          <w:szCs w:val="28"/>
        </w:rPr>
        <w:br/>
        <w:t>к Административному регламенту</w:t>
      </w:r>
    </w:p>
    <w:p w:rsidR="0011767B" w:rsidRPr="0011767B" w:rsidRDefault="0011767B" w:rsidP="0011767B">
      <w:pPr>
        <w:ind w:left="4962"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 xml:space="preserve">Федеральной службы </w:t>
      </w:r>
      <w:r w:rsidR="00F872D9">
        <w:rPr>
          <w:rFonts w:ascii="Times New Roman" w:hAnsi="Times New Roman"/>
          <w:color w:val="000000"/>
          <w:sz w:val="28"/>
          <w:szCs w:val="28"/>
        </w:rPr>
        <w:br/>
      </w:r>
      <w:r w:rsidRPr="0011767B">
        <w:rPr>
          <w:rFonts w:ascii="Times New Roman" w:hAnsi="Times New Roman"/>
          <w:color w:val="000000"/>
          <w:sz w:val="28"/>
          <w:szCs w:val="28"/>
        </w:rPr>
        <w:t>по экологическому, технологическому и атомному надзору по предоставлению государственной услуги по ведению реестра заключений экспертизы промышленной безопасности, утверждённому приказом Ростехнадзора</w:t>
      </w:r>
    </w:p>
    <w:p w:rsidR="0011767B" w:rsidRPr="0011767B" w:rsidRDefault="0011767B" w:rsidP="0011767B">
      <w:pPr>
        <w:ind w:left="4242" w:firstLine="720"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A10F3">
        <w:rPr>
          <w:rFonts w:ascii="Times New Roman" w:hAnsi="Times New Roman"/>
          <w:color w:val="000000"/>
          <w:sz w:val="28"/>
          <w:szCs w:val="28"/>
        </w:rPr>
        <w:t>8 апреля 2019 г.</w:t>
      </w:r>
      <w:r w:rsidRPr="0011767B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0A10F3">
        <w:rPr>
          <w:rFonts w:ascii="Times New Roman" w:hAnsi="Times New Roman"/>
          <w:color w:val="000000"/>
          <w:sz w:val="28"/>
          <w:szCs w:val="28"/>
        </w:rPr>
        <w:t>14</w:t>
      </w:r>
      <w:r w:rsidR="00430A44">
        <w:rPr>
          <w:rFonts w:ascii="Times New Roman" w:hAnsi="Times New Roman"/>
          <w:color w:val="000000"/>
          <w:sz w:val="28"/>
          <w:szCs w:val="28"/>
        </w:rPr>
        <w:t>1</w:t>
      </w:r>
    </w:p>
    <w:p w:rsidR="0011767B" w:rsidRPr="0011767B" w:rsidRDefault="0011767B" w:rsidP="0011767B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>(ФОРМА)</w:t>
      </w:r>
    </w:p>
    <w:p w:rsidR="0011767B" w:rsidRPr="0011767B" w:rsidRDefault="0011767B" w:rsidP="0011767B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1767B" w:rsidRPr="0011767B" w:rsidRDefault="0011767B" w:rsidP="0011767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 xml:space="preserve">Наименование </w:t>
      </w:r>
      <w:proofErr w:type="gramStart"/>
      <w:r w:rsidRPr="0011767B">
        <w:rPr>
          <w:rFonts w:ascii="Times New Roman" w:hAnsi="Times New Roman"/>
          <w:color w:val="000000"/>
          <w:sz w:val="28"/>
          <w:szCs w:val="28"/>
        </w:rPr>
        <w:t>территориального</w:t>
      </w:r>
      <w:proofErr w:type="gramEnd"/>
    </w:p>
    <w:p w:rsidR="0011767B" w:rsidRPr="0011767B" w:rsidRDefault="0011767B" w:rsidP="0011767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органа Ростехнадзора</w:t>
      </w:r>
    </w:p>
    <w:p w:rsidR="0011767B" w:rsidRPr="0011767B" w:rsidRDefault="0011767B" w:rsidP="0011767B">
      <w:pPr>
        <w:autoSpaceDE w:val="0"/>
        <w:autoSpaceDN w:val="0"/>
        <w:adjustRightInd w:val="0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11767B" w:rsidRPr="0011767B" w:rsidRDefault="0011767B" w:rsidP="0011767B">
      <w:pPr>
        <w:autoSpaceDE w:val="0"/>
        <w:autoSpaceDN w:val="0"/>
        <w:adjustRightInd w:val="0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11767B" w:rsidRPr="0011767B" w:rsidRDefault="0011767B" w:rsidP="0011767B">
      <w:pPr>
        <w:autoSpaceDE w:val="0"/>
        <w:autoSpaceDN w:val="0"/>
        <w:adjustRightInd w:val="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>от __________ № ________</w:t>
      </w:r>
    </w:p>
    <w:p w:rsidR="0011767B" w:rsidRPr="0011767B" w:rsidRDefault="0011767B" w:rsidP="0011767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11767B" w:rsidRPr="0011767B" w:rsidRDefault="0011767B" w:rsidP="0011767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11767B" w:rsidRPr="0011767B" w:rsidRDefault="0011767B" w:rsidP="0011767B">
      <w:pPr>
        <w:rPr>
          <w:color w:val="000000"/>
        </w:rPr>
      </w:pPr>
    </w:p>
    <w:p w:rsidR="0011767B" w:rsidRPr="0011767B" w:rsidRDefault="0011767B" w:rsidP="0011767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11767B">
        <w:rPr>
          <w:rFonts w:ascii="Times New Roman" w:hAnsi="Times New Roman"/>
          <w:b/>
          <w:color w:val="000000"/>
          <w:sz w:val="28"/>
          <w:szCs w:val="28"/>
        </w:rPr>
        <w:t>ЗАЯВЛЕНИЕ</w:t>
      </w:r>
    </w:p>
    <w:p w:rsidR="0011767B" w:rsidRPr="0011767B" w:rsidRDefault="0011767B" w:rsidP="0011767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>о внесении заключения экспертизы промышленной безопасности в реестр заключений экспертизы промышленной безопасности</w:t>
      </w:r>
    </w:p>
    <w:p w:rsidR="0011767B" w:rsidRPr="0011767B" w:rsidRDefault="0011767B" w:rsidP="0011767B">
      <w:pPr>
        <w:rPr>
          <w:color w:val="000000"/>
        </w:rPr>
      </w:pPr>
    </w:p>
    <w:p w:rsidR="0011767B" w:rsidRPr="0011767B" w:rsidRDefault="0011767B" w:rsidP="0011767B">
      <w:pPr>
        <w:autoSpaceDE w:val="0"/>
        <w:autoSpaceDN w:val="0"/>
        <w:adjustRightInd w:val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11767B">
        <w:rPr>
          <w:rFonts w:ascii="Times New Roman" w:hAnsi="Times New Roman"/>
          <w:b/>
          <w:color w:val="000000"/>
          <w:sz w:val="28"/>
          <w:szCs w:val="28"/>
        </w:rPr>
        <w:t>Сведения о заявителе:</w:t>
      </w:r>
    </w:p>
    <w:p w:rsidR="0011767B" w:rsidRPr="0011767B" w:rsidRDefault="0011767B" w:rsidP="0011767B">
      <w:pPr>
        <w:rPr>
          <w:color w:val="000000"/>
        </w:rPr>
      </w:pPr>
    </w:p>
    <w:p w:rsidR="0011767B" w:rsidRPr="0011767B" w:rsidRDefault="0011767B" w:rsidP="0011767B">
      <w:pPr>
        <w:autoSpaceDE w:val="0"/>
        <w:autoSpaceDN w:val="0"/>
        <w:adjustRightInd w:val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11767B">
        <w:rPr>
          <w:rFonts w:ascii="Times New Roman" w:hAnsi="Times New Roman"/>
          <w:b/>
          <w:color w:val="000000"/>
          <w:sz w:val="28"/>
          <w:szCs w:val="28"/>
        </w:rPr>
        <w:t>Юридическое лицо</w:t>
      </w:r>
    </w:p>
    <w:p w:rsidR="0011767B" w:rsidRPr="0011767B" w:rsidRDefault="0011767B" w:rsidP="0011767B">
      <w:pPr>
        <w:rPr>
          <w:color w:val="00000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59"/>
        <w:gridCol w:w="2980"/>
      </w:tblGrid>
      <w:tr w:rsidR="0011767B" w:rsidRPr="0011767B" w:rsidTr="00D15D18">
        <w:trPr>
          <w:cantSplit/>
        </w:trPr>
        <w:tc>
          <w:tcPr>
            <w:tcW w:w="6658" w:type="dxa"/>
            <w:vAlign w:val="bottom"/>
          </w:tcPr>
          <w:p w:rsidR="0011767B" w:rsidRPr="0011767B" w:rsidRDefault="0011767B" w:rsidP="0011767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Полное наименование</w:t>
            </w:r>
          </w:p>
        </w:tc>
        <w:tc>
          <w:tcPr>
            <w:tcW w:w="2981" w:type="dxa"/>
            <w:vAlign w:val="bottom"/>
          </w:tcPr>
          <w:p w:rsidR="0011767B" w:rsidRPr="0011767B" w:rsidRDefault="0011767B" w:rsidP="001176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1767B" w:rsidRPr="0011767B" w:rsidTr="00D15D18">
        <w:trPr>
          <w:cantSplit/>
        </w:trPr>
        <w:tc>
          <w:tcPr>
            <w:tcW w:w="6660" w:type="dxa"/>
            <w:vAlign w:val="bottom"/>
          </w:tcPr>
          <w:p w:rsidR="0011767B" w:rsidRPr="0011767B" w:rsidRDefault="0011767B" w:rsidP="0011767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Сокращённое наименование (при наличии)</w:t>
            </w:r>
          </w:p>
        </w:tc>
        <w:tc>
          <w:tcPr>
            <w:tcW w:w="2979" w:type="dxa"/>
            <w:vAlign w:val="bottom"/>
          </w:tcPr>
          <w:p w:rsidR="0011767B" w:rsidRPr="0011767B" w:rsidRDefault="0011767B" w:rsidP="001176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1767B" w:rsidRPr="0011767B" w:rsidTr="00D15D18">
        <w:trPr>
          <w:cantSplit/>
          <w:trHeight w:val="120"/>
        </w:trPr>
        <w:tc>
          <w:tcPr>
            <w:tcW w:w="6660" w:type="dxa"/>
            <w:vAlign w:val="bottom"/>
          </w:tcPr>
          <w:p w:rsidR="0011767B" w:rsidRPr="0011767B" w:rsidRDefault="0011767B" w:rsidP="0011767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2979" w:type="dxa"/>
            <w:vAlign w:val="bottom"/>
          </w:tcPr>
          <w:p w:rsidR="0011767B" w:rsidRPr="0011767B" w:rsidRDefault="0011767B" w:rsidP="001176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1767B" w:rsidRPr="0011767B" w:rsidTr="00D15D18">
        <w:trPr>
          <w:cantSplit/>
        </w:trPr>
        <w:tc>
          <w:tcPr>
            <w:tcW w:w="6660" w:type="dxa"/>
            <w:vAlign w:val="bottom"/>
          </w:tcPr>
          <w:p w:rsidR="0011767B" w:rsidRPr="0011767B" w:rsidRDefault="0011767B" w:rsidP="0011767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Основной государственный регистрационный номер юридического лица (либо сведения о внесении записи в государственный реестр аккредитованных филиалов, представительств иностранных юридических лиц)</w:t>
            </w:r>
          </w:p>
        </w:tc>
        <w:tc>
          <w:tcPr>
            <w:tcW w:w="2979" w:type="dxa"/>
            <w:vAlign w:val="bottom"/>
          </w:tcPr>
          <w:p w:rsidR="0011767B" w:rsidRPr="0011767B" w:rsidRDefault="0011767B" w:rsidP="0011767B">
            <w:pPr>
              <w:ind w:left="988" w:hanging="98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1767B" w:rsidRPr="0011767B" w:rsidTr="00D15D18">
        <w:trPr>
          <w:cantSplit/>
        </w:trPr>
        <w:tc>
          <w:tcPr>
            <w:tcW w:w="6660" w:type="dxa"/>
            <w:vAlign w:val="bottom"/>
          </w:tcPr>
          <w:p w:rsidR="0011767B" w:rsidRPr="0011767B" w:rsidRDefault="0011767B" w:rsidP="0011767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Почтовый адрес</w:t>
            </w:r>
          </w:p>
        </w:tc>
        <w:tc>
          <w:tcPr>
            <w:tcW w:w="2979" w:type="dxa"/>
            <w:vAlign w:val="bottom"/>
          </w:tcPr>
          <w:p w:rsidR="0011767B" w:rsidRPr="0011767B" w:rsidRDefault="0011767B" w:rsidP="001176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1767B" w:rsidRPr="0011767B" w:rsidTr="00D15D18">
        <w:trPr>
          <w:cantSplit/>
        </w:trPr>
        <w:tc>
          <w:tcPr>
            <w:tcW w:w="6660" w:type="dxa"/>
            <w:vAlign w:val="bottom"/>
          </w:tcPr>
          <w:p w:rsidR="0011767B" w:rsidRPr="0011767B" w:rsidRDefault="0011767B" w:rsidP="0011767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номер телефона (при наличии)</w:t>
            </w:r>
          </w:p>
        </w:tc>
        <w:tc>
          <w:tcPr>
            <w:tcW w:w="2979" w:type="dxa"/>
            <w:vAlign w:val="bottom"/>
          </w:tcPr>
          <w:p w:rsidR="0011767B" w:rsidRPr="0011767B" w:rsidRDefault="0011767B" w:rsidP="0011767B">
            <w:pPr>
              <w:ind w:left="-5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1767B" w:rsidRPr="0011767B" w:rsidTr="00D15D18">
        <w:trPr>
          <w:cantSplit/>
        </w:trPr>
        <w:tc>
          <w:tcPr>
            <w:tcW w:w="6660" w:type="dxa"/>
            <w:vAlign w:val="bottom"/>
          </w:tcPr>
          <w:p w:rsidR="0011767B" w:rsidRPr="0011767B" w:rsidRDefault="0011767B" w:rsidP="0011767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2979" w:type="dxa"/>
            <w:vAlign w:val="bottom"/>
          </w:tcPr>
          <w:p w:rsidR="0011767B" w:rsidRPr="0011767B" w:rsidRDefault="0011767B" w:rsidP="001176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1767B" w:rsidRPr="0011767B" w:rsidTr="00D15D18">
        <w:trPr>
          <w:cantSplit/>
          <w:trHeight w:val="70"/>
        </w:trPr>
        <w:tc>
          <w:tcPr>
            <w:tcW w:w="6660" w:type="dxa"/>
            <w:vAlign w:val="bottom"/>
          </w:tcPr>
          <w:p w:rsidR="0011767B" w:rsidRPr="0011767B" w:rsidRDefault="0011767B" w:rsidP="0011767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Руководитель организации (должность, фамилия, имя, отчество (при наличии) </w:t>
            </w:r>
            <w:proofErr w:type="gramEnd"/>
          </w:p>
        </w:tc>
        <w:tc>
          <w:tcPr>
            <w:tcW w:w="2979" w:type="dxa"/>
            <w:vAlign w:val="bottom"/>
          </w:tcPr>
          <w:p w:rsidR="0011767B" w:rsidRPr="0011767B" w:rsidRDefault="0011767B" w:rsidP="001176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1767B" w:rsidRPr="0011767B" w:rsidRDefault="0011767B" w:rsidP="0011767B">
      <w:pPr>
        <w:autoSpaceDE w:val="0"/>
        <w:autoSpaceDN w:val="0"/>
        <w:adjustRightInd w:val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11767B">
        <w:rPr>
          <w:rFonts w:ascii="Times New Roman" w:hAnsi="Times New Roman"/>
          <w:b/>
          <w:color w:val="000000"/>
          <w:sz w:val="28"/>
          <w:szCs w:val="28"/>
        </w:rPr>
        <w:lastRenderedPageBreak/>
        <w:t>Индивидуальный предприниматель</w:t>
      </w:r>
    </w:p>
    <w:p w:rsidR="0011767B" w:rsidRPr="0011767B" w:rsidRDefault="0011767B" w:rsidP="0011767B">
      <w:pPr>
        <w:rPr>
          <w:color w:val="000000"/>
        </w:rPr>
      </w:pPr>
    </w:p>
    <w:p w:rsidR="0011767B" w:rsidRPr="0011767B" w:rsidRDefault="0011767B" w:rsidP="0011767B">
      <w:pPr>
        <w:rPr>
          <w:color w:val="00000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16"/>
        <w:gridCol w:w="3123"/>
      </w:tblGrid>
      <w:tr w:rsidR="0011767B" w:rsidRPr="0011767B" w:rsidTr="00D15D18">
        <w:trPr>
          <w:cantSplit/>
        </w:trPr>
        <w:tc>
          <w:tcPr>
            <w:tcW w:w="6516" w:type="dxa"/>
            <w:vAlign w:val="bottom"/>
          </w:tcPr>
          <w:p w:rsidR="0011767B" w:rsidRPr="0011767B" w:rsidRDefault="0011767B" w:rsidP="0011767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Фамилия, имя и отчество (при наличии)</w:t>
            </w:r>
          </w:p>
        </w:tc>
        <w:tc>
          <w:tcPr>
            <w:tcW w:w="3123" w:type="dxa"/>
            <w:vAlign w:val="bottom"/>
          </w:tcPr>
          <w:p w:rsidR="0011767B" w:rsidRPr="0011767B" w:rsidRDefault="0011767B" w:rsidP="001176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1767B" w:rsidRPr="0011767B" w:rsidTr="00D15D18">
        <w:trPr>
          <w:cantSplit/>
        </w:trPr>
        <w:tc>
          <w:tcPr>
            <w:tcW w:w="6516" w:type="dxa"/>
            <w:vAlign w:val="bottom"/>
          </w:tcPr>
          <w:p w:rsidR="0011767B" w:rsidRPr="0011767B" w:rsidRDefault="0011767B" w:rsidP="0011767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3123" w:type="dxa"/>
            <w:vAlign w:val="bottom"/>
          </w:tcPr>
          <w:p w:rsidR="0011767B" w:rsidRPr="0011767B" w:rsidRDefault="0011767B" w:rsidP="001176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1767B" w:rsidRPr="0011767B" w:rsidTr="00D15D18">
        <w:trPr>
          <w:cantSplit/>
        </w:trPr>
        <w:tc>
          <w:tcPr>
            <w:tcW w:w="6516" w:type="dxa"/>
            <w:vAlign w:val="bottom"/>
          </w:tcPr>
          <w:p w:rsidR="0011767B" w:rsidRPr="0011767B" w:rsidRDefault="0011767B" w:rsidP="0011767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3123" w:type="dxa"/>
            <w:vAlign w:val="bottom"/>
          </w:tcPr>
          <w:p w:rsidR="0011767B" w:rsidRPr="0011767B" w:rsidRDefault="0011767B" w:rsidP="001176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1767B" w:rsidRPr="0011767B" w:rsidTr="00D15D18">
        <w:trPr>
          <w:cantSplit/>
        </w:trPr>
        <w:tc>
          <w:tcPr>
            <w:tcW w:w="6516" w:type="dxa"/>
            <w:vAlign w:val="bottom"/>
          </w:tcPr>
          <w:p w:rsidR="0011767B" w:rsidRPr="0011767B" w:rsidRDefault="0011767B" w:rsidP="0011767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Основной государственный регистрационный номер индивидуального предпринимателя </w:t>
            </w:r>
          </w:p>
        </w:tc>
        <w:tc>
          <w:tcPr>
            <w:tcW w:w="3123" w:type="dxa"/>
            <w:vAlign w:val="bottom"/>
          </w:tcPr>
          <w:p w:rsidR="0011767B" w:rsidRPr="0011767B" w:rsidRDefault="0011767B" w:rsidP="0011767B">
            <w:pPr>
              <w:ind w:left="988" w:hanging="98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1767B" w:rsidRPr="0011767B" w:rsidTr="00D15D18">
        <w:trPr>
          <w:cantSplit/>
        </w:trPr>
        <w:tc>
          <w:tcPr>
            <w:tcW w:w="6516" w:type="dxa"/>
            <w:vAlign w:val="bottom"/>
          </w:tcPr>
          <w:p w:rsidR="0011767B" w:rsidRPr="0011767B" w:rsidRDefault="0011767B" w:rsidP="0011767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Почтовый адрес</w:t>
            </w:r>
          </w:p>
        </w:tc>
        <w:tc>
          <w:tcPr>
            <w:tcW w:w="3123" w:type="dxa"/>
            <w:vAlign w:val="bottom"/>
          </w:tcPr>
          <w:p w:rsidR="0011767B" w:rsidRPr="0011767B" w:rsidRDefault="0011767B" w:rsidP="001176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1767B" w:rsidRPr="0011767B" w:rsidTr="00D15D18">
        <w:trPr>
          <w:cantSplit/>
        </w:trPr>
        <w:tc>
          <w:tcPr>
            <w:tcW w:w="6516" w:type="dxa"/>
            <w:vAlign w:val="bottom"/>
          </w:tcPr>
          <w:p w:rsidR="0011767B" w:rsidRPr="0011767B" w:rsidRDefault="0011767B" w:rsidP="0011767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номер телефона (при наличии)</w:t>
            </w:r>
          </w:p>
        </w:tc>
        <w:tc>
          <w:tcPr>
            <w:tcW w:w="3123" w:type="dxa"/>
            <w:vAlign w:val="bottom"/>
          </w:tcPr>
          <w:p w:rsidR="0011767B" w:rsidRPr="0011767B" w:rsidRDefault="0011767B" w:rsidP="0011767B">
            <w:pPr>
              <w:ind w:left="-56" w:firstLine="14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1767B" w:rsidRPr="0011767B" w:rsidTr="00D15D18">
        <w:trPr>
          <w:cantSplit/>
        </w:trPr>
        <w:tc>
          <w:tcPr>
            <w:tcW w:w="6516" w:type="dxa"/>
            <w:vAlign w:val="bottom"/>
          </w:tcPr>
          <w:p w:rsidR="0011767B" w:rsidRPr="0011767B" w:rsidRDefault="0011767B" w:rsidP="0011767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3123" w:type="dxa"/>
            <w:vAlign w:val="bottom"/>
          </w:tcPr>
          <w:p w:rsidR="0011767B" w:rsidRPr="0011767B" w:rsidRDefault="0011767B" w:rsidP="0011767B">
            <w:pPr>
              <w:ind w:left="-1871" w:firstLine="187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1767B" w:rsidRPr="0011767B" w:rsidRDefault="0011767B" w:rsidP="0011767B">
      <w:pPr>
        <w:autoSpaceDE w:val="0"/>
        <w:autoSpaceDN w:val="0"/>
        <w:adjustRightInd w:val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11767B" w:rsidRPr="0011767B" w:rsidRDefault="0011767B" w:rsidP="0011767B">
      <w:pPr>
        <w:autoSpaceDE w:val="0"/>
        <w:autoSpaceDN w:val="0"/>
        <w:adjustRightInd w:val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11767B" w:rsidRPr="0011767B" w:rsidRDefault="0011767B" w:rsidP="0011767B">
      <w:pPr>
        <w:autoSpaceDE w:val="0"/>
        <w:autoSpaceDN w:val="0"/>
        <w:adjustRightInd w:val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11767B">
        <w:rPr>
          <w:rFonts w:ascii="Times New Roman" w:hAnsi="Times New Roman"/>
          <w:b/>
          <w:color w:val="000000"/>
          <w:sz w:val="28"/>
          <w:szCs w:val="28"/>
        </w:rPr>
        <w:t>Сведения об экспертной организации:</w:t>
      </w:r>
    </w:p>
    <w:p w:rsidR="0011767B" w:rsidRPr="0011767B" w:rsidRDefault="0011767B" w:rsidP="0011767B">
      <w:pPr>
        <w:rPr>
          <w:color w:val="000000"/>
        </w:rPr>
      </w:pPr>
    </w:p>
    <w:p w:rsidR="0011767B" w:rsidRPr="0011767B" w:rsidRDefault="0011767B" w:rsidP="0011767B">
      <w:pPr>
        <w:rPr>
          <w:color w:val="00000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58"/>
        <w:gridCol w:w="2981"/>
      </w:tblGrid>
      <w:tr w:rsidR="0011767B" w:rsidRPr="0011767B" w:rsidTr="00D15D18">
        <w:trPr>
          <w:cantSplit/>
        </w:trPr>
        <w:tc>
          <w:tcPr>
            <w:tcW w:w="6658" w:type="dxa"/>
            <w:vAlign w:val="bottom"/>
          </w:tcPr>
          <w:p w:rsidR="0011767B" w:rsidRPr="0011767B" w:rsidRDefault="0011767B" w:rsidP="0011767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Полное наименование</w:t>
            </w:r>
          </w:p>
        </w:tc>
        <w:tc>
          <w:tcPr>
            <w:tcW w:w="2981" w:type="dxa"/>
            <w:vAlign w:val="bottom"/>
          </w:tcPr>
          <w:p w:rsidR="0011767B" w:rsidRPr="0011767B" w:rsidRDefault="0011767B" w:rsidP="001176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1767B" w:rsidRPr="0011767B" w:rsidTr="00D15D18">
        <w:trPr>
          <w:cantSplit/>
        </w:trPr>
        <w:tc>
          <w:tcPr>
            <w:tcW w:w="6658" w:type="dxa"/>
            <w:vAlign w:val="bottom"/>
          </w:tcPr>
          <w:p w:rsidR="0011767B" w:rsidRPr="0011767B" w:rsidRDefault="0011767B" w:rsidP="0011767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Сокращённое наименование (при наличии)</w:t>
            </w:r>
          </w:p>
        </w:tc>
        <w:tc>
          <w:tcPr>
            <w:tcW w:w="2981" w:type="dxa"/>
            <w:vAlign w:val="bottom"/>
          </w:tcPr>
          <w:p w:rsidR="0011767B" w:rsidRPr="0011767B" w:rsidRDefault="0011767B" w:rsidP="001176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1767B" w:rsidRPr="0011767B" w:rsidTr="00D15D18">
        <w:trPr>
          <w:cantSplit/>
        </w:trPr>
        <w:tc>
          <w:tcPr>
            <w:tcW w:w="6658" w:type="dxa"/>
            <w:vAlign w:val="bottom"/>
          </w:tcPr>
          <w:p w:rsidR="0011767B" w:rsidRPr="0011767B" w:rsidRDefault="0011767B" w:rsidP="0011767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2981" w:type="dxa"/>
            <w:vAlign w:val="bottom"/>
          </w:tcPr>
          <w:p w:rsidR="0011767B" w:rsidRPr="0011767B" w:rsidRDefault="0011767B" w:rsidP="001176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1767B" w:rsidRPr="0011767B" w:rsidTr="00D15D18">
        <w:trPr>
          <w:cantSplit/>
        </w:trPr>
        <w:tc>
          <w:tcPr>
            <w:tcW w:w="6658" w:type="dxa"/>
            <w:vAlign w:val="bottom"/>
          </w:tcPr>
          <w:p w:rsidR="0011767B" w:rsidRPr="0011767B" w:rsidRDefault="0011767B" w:rsidP="0011767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Основной государственный регистрационный номер юридического лица (либо сведения о внесении записи в государственный реестр аккредитованных филиалов, представительств иностранных юридических лиц) </w:t>
            </w:r>
          </w:p>
        </w:tc>
        <w:tc>
          <w:tcPr>
            <w:tcW w:w="2981" w:type="dxa"/>
            <w:vAlign w:val="bottom"/>
          </w:tcPr>
          <w:p w:rsidR="0011767B" w:rsidRPr="0011767B" w:rsidRDefault="0011767B" w:rsidP="0011767B">
            <w:pPr>
              <w:ind w:left="988" w:hanging="98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1767B" w:rsidRPr="0011767B" w:rsidTr="00D15D18">
        <w:trPr>
          <w:cantSplit/>
          <w:trHeight w:val="70"/>
        </w:trPr>
        <w:tc>
          <w:tcPr>
            <w:tcW w:w="6658" w:type="dxa"/>
            <w:vAlign w:val="bottom"/>
          </w:tcPr>
          <w:p w:rsidR="0011767B" w:rsidRPr="0011767B" w:rsidRDefault="0011767B" w:rsidP="0011767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организации (должность, фамилия, имя, отчество (при наличии)</w:t>
            </w:r>
            <w:proofErr w:type="gramEnd"/>
          </w:p>
        </w:tc>
        <w:tc>
          <w:tcPr>
            <w:tcW w:w="2981" w:type="dxa"/>
            <w:vAlign w:val="bottom"/>
          </w:tcPr>
          <w:p w:rsidR="0011767B" w:rsidRPr="0011767B" w:rsidRDefault="0011767B" w:rsidP="001176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1767B" w:rsidRPr="0011767B" w:rsidRDefault="0011767B" w:rsidP="0011767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11767B" w:rsidRPr="0011767B" w:rsidRDefault="0011767B" w:rsidP="0011767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1767B">
        <w:rPr>
          <w:rFonts w:ascii="Times New Roman" w:hAnsi="Times New Roman"/>
          <w:color w:val="000000"/>
          <w:sz w:val="28"/>
          <w:szCs w:val="28"/>
        </w:rPr>
        <w:t>Фамилия, имя, отчество (при наличии), номер квалификационного удостоверения, область аттестации и категория эксперта (экспертов), подписавшего (подписавших) заключение экспертизы промышленной безопасности</w:t>
      </w:r>
      <w:proofErr w:type="gramEnd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1767B" w:rsidRPr="0011767B" w:rsidTr="00D15D18">
        <w:tc>
          <w:tcPr>
            <w:tcW w:w="9627" w:type="dxa"/>
          </w:tcPr>
          <w:p w:rsidR="0011767B" w:rsidRPr="0011767B" w:rsidRDefault="0011767B" w:rsidP="0011767B">
            <w:pPr>
              <w:rPr>
                <w:color w:val="000000"/>
              </w:rPr>
            </w:pPr>
          </w:p>
        </w:tc>
      </w:tr>
      <w:tr w:rsidR="0011767B" w:rsidRPr="0011767B" w:rsidTr="00D15D18">
        <w:tc>
          <w:tcPr>
            <w:tcW w:w="9627" w:type="dxa"/>
          </w:tcPr>
          <w:p w:rsidR="0011767B" w:rsidRPr="0011767B" w:rsidRDefault="0011767B" w:rsidP="0011767B">
            <w:pPr>
              <w:rPr>
                <w:color w:val="000000"/>
              </w:rPr>
            </w:pPr>
          </w:p>
        </w:tc>
      </w:tr>
      <w:tr w:rsidR="0011767B" w:rsidRPr="0011767B" w:rsidTr="00D15D18">
        <w:tc>
          <w:tcPr>
            <w:tcW w:w="9627" w:type="dxa"/>
          </w:tcPr>
          <w:p w:rsidR="0011767B" w:rsidRPr="0011767B" w:rsidRDefault="0011767B" w:rsidP="0011767B">
            <w:pPr>
              <w:rPr>
                <w:color w:val="000000"/>
              </w:rPr>
            </w:pPr>
          </w:p>
        </w:tc>
      </w:tr>
      <w:tr w:rsidR="0011767B" w:rsidRPr="0011767B" w:rsidTr="00D15D18">
        <w:tc>
          <w:tcPr>
            <w:tcW w:w="9627" w:type="dxa"/>
          </w:tcPr>
          <w:p w:rsidR="0011767B" w:rsidRPr="0011767B" w:rsidRDefault="0011767B" w:rsidP="0011767B">
            <w:pPr>
              <w:rPr>
                <w:color w:val="000000"/>
              </w:rPr>
            </w:pPr>
          </w:p>
        </w:tc>
      </w:tr>
      <w:tr w:rsidR="0011767B" w:rsidRPr="0011767B" w:rsidTr="00D15D18">
        <w:tc>
          <w:tcPr>
            <w:tcW w:w="9627" w:type="dxa"/>
          </w:tcPr>
          <w:p w:rsidR="0011767B" w:rsidRPr="0011767B" w:rsidRDefault="0011767B" w:rsidP="0011767B">
            <w:pPr>
              <w:rPr>
                <w:color w:val="000000"/>
              </w:rPr>
            </w:pPr>
          </w:p>
        </w:tc>
      </w:tr>
    </w:tbl>
    <w:p w:rsidR="0011767B" w:rsidRPr="0011767B" w:rsidRDefault="0011767B" w:rsidP="0011767B">
      <w:pPr>
        <w:rPr>
          <w:color w:val="000000"/>
        </w:rPr>
      </w:pPr>
    </w:p>
    <w:p w:rsidR="0011767B" w:rsidRPr="0011767B" w:rsidRDefault="0011767B" w:rsidP="0011767B">
      <w:pPr>
        <w:autoSpaceDE w:val="0"/>
        <w:autoSpaceDN w:val="0"/>
        <w:adjustRightInd w:val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11767B">
        <w:rPr>
          <w:rFonts w:ascii="Times New Roman" w:hAnsi="Times New Roman"/>
          <w:b/>
          <w:color w:val="000000"/>
          <w:sz w:val="28"/>
          <w:szCs w:val="28"/>
        </w:rPr>
        <w:t>Сведения о заключении экспертизы промышленной безопасности</w:t>
      </w:r>
      <w:r w:rsidRPr="0011767B">
        <w:rPr>
          <w:rFonts w:ascii="Times New Roman" w:hAnsi="Times New Roman"/>
          <w:b/>
          <w:color w:val="000000"/>
          <w:sz w:val="28"/>
          <w:szCs w:val="28"/>
        </w:rPr>
        <w:br/>
        <w:t>в соответствии со сведениями, содержащимися в заключени</w:t>
      </w:r>
      <w:proofErr w:type="gramStart"/>
      <w:r w:rsidRPr="0011767B">
        <w:rPr>
          <w:rFonts w:ascii="Times New Roman" w:hAnsi="Times New Roman"/>
          <w:b/>
          <w:color w:val="000000"/>
          <w:sz w:val="28"/>
          <w:szCs w:val="28"/>
        </w:rPr>
        <w:t>и</w:t>
      </w:r>
      <w:proofErr w:type="gramEnd"/>
      <w:r w:rsidRPr="0011767B">
        <w:rPr>
          <w:rFonts w:ascii="Times New Roman" w:hAnsi="Times New Roman"/>
          <w:b/>
          <w:color w:val="000000"/>
          <w:sz w:val="28"/>
          <w:szCs w:val="28"/>
        </w:rPr>
        <w:t xml:space="preserve"> экспертизы промышленной безопасности:</w:t>
      </w:r>
    </w:p>
    <w:p w:rsidR="0011767B" w:rsidRPr="0011767B" w:rsidRDefault="0011767B" w:rsidP="0011767B">
      <w:pPr>
        <w:rPr>
          <w:color w:val="000000"/>
        </w:rPr>
      </w:pPr>
    </w:p>
    <w:p w:rsidR="0011767B" w:rsidRPr="0011767B" w:rsidRDefault="0011767B" w:rsidP="0011767B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>Наименование заключения экспертизы промышленной безопасности</w:t>
      </w:r>
    </w:p>
    <w:tbl>
      <w:tblPr>
        <w:tblStyle w:val="af"/>
        <w:tblW w:w="0" w:type="auto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11767B" w:rsidRPr="0011767B" w:rsidTr="00D15D18">
        <w:tc>
          <w:tcPr>
            <w:tcW w:w="9627" w:type="dxa"/>
            <w:tcBorders>
              <w:top w:val="single" w:sz="4" w:space="0" w:color="auto"/>
              <w:bottom w:val="single" w:sz="4" w:space="0" w:color="auto"/>
            </w:tcBorders>
          </w:tcPr>
          <w:p w:rsidR="0011767B" w:rsidRPr="0011767B" w:rsidRDefault="0011767B" w:rsidP="0011767B">
            <w:pPr>
              <w:rPr>
                <w:color w:val="000000"/>
              </w:rPr>
            </w:pPr>
          </w:p>
        </w:tc>
      </w:tr>
    </w:tbl>
    <w:p w:rsidR="0011767B" w:rsidRPr="0011767B" w:rsidRDefault="0011767B" w:rsidP="0011767B">
      <w:pPr>
        <w:rPr>
          <w:b/>
          <w:color w:val="000000"/>
          <w:sz w:val="28"/>
          <w:szCs w:val="28"/>
        </w:rPr>
      </w:pPr>
    </w:p>
    <w:p w:rsidR="0011767B" w:rsidRPr="0011767B" w:rsidRDefault="00570DA9" w:rsidP="0011767B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подготовлено в отношении</w:t>
      </w:r>
      <w:r w:rsidR="0011767B" w:rsidRPr="0011767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следующего </w:t>
      </w:r>
      <w:r w:rsidRPr="00570DA9">
        <w:rPr>
          <w:rFonts w:ascii="Times New Roman" w:hAnsi="Times New Roman"/>
          <w:color w:val="000000"/>
          <w:sz w:val="28"/>
          <w:szCs w:val="28"/>
        </w:rPr>
        <w:t>объекта экспертизы</w:t>
      </w:r>
      <w:r w:rsidR="0011767B" w:rsidRPr="0011767B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1767B" w:rsidRPr="0011767B" w:rsidRDefault="0011767B" w:rsidP="0011767B">
      <w:pPr>
        <w:jc w:val="center"/>
        <w:rPr>
          <w:color w:val="000000"/>
        </w:rPr>
      </w:pPr>
    </w:p>
    <w:p w:rsidR="0011767B" w:rsidRPr="0011767B" w:rsidRDefault="0011767B" w:rsidP="0011767B">
      <w:pPr>
        <w:numPr>
          <w:ilvl w:val="0"/>
          <w:numId w:val="6"/>
        </w:numPr>
        <w:spacing w:after="200"/>
        <w:ind w:left="644" w:right="23"/>
        <w:contextualSpacing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i/>
          <w:iCs/>
          <w:color w:val="000000"/>
        </w:rPr>
        <w:t>документацию на консервацию, ликвидацию опасного производственного объекта;</w:t>
      </w:r>
    </w:p>
    <w:p w:rsidR="0011767B" w:rsidRPr="0011767B" w:rsidRDefault="0011767B" w:rsidP="0011767B">
      <w:pPr>
        <w:numPr>
          <w:ilvl w:val="0"/>
          <w:numId w:val="6"/>
        </w:numPr>
        <w:spacing w:after="200"/>
        <w:ind w:left="644" w:right="23"/>
        <w:contextualSpacing/>
        <w:jc w:val="both"/>
        <w:rPr>
          <w:rFonts w:ascii="Times New Roman" w:hAnsi="Times New Roman"/>
          <w:i/>
          <w:iCs/>
          <w:color w:val="000000"/>
        </w:rPr>
      </w:pPr>
      <w:r w:rsidRPr="0011767B">
        <w:rPr>
          <w:rFonts w:ascii="Times New Roman" w:hAnsi="Times New Roman"/>
          <w:i/>
          <w:iCs/>
          <w:color w:val="000000"/>
        </w:rPr>
        <w:t>документацию на техническое перевооружение опасного производственного объекта в случае, если указанная документация не входит в состав проектной документации такого объекта, подлежащей экспертизе в соответствии с законодательством Российской Федерации о градостроительной деятельности;</w:t>
      </w:r>
    </w:p>
    <w:p w:rsidR="0011767B" w:rsidRPr="0011767B" w:rsidRDefault="0011767B" w:rsidP="0011767B">
      <w:pPr>
        <w:numPr>
          <w:ilvl w:val="0"/>
          <w:numId w:val="6"/>
        </w:numPr>
        <w:ind w:left="644" w:right="23"/>
        <w:contextualSpacing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i/>
          <w:iCs/>
          <w:color w:val="000000"/>
        </w:rPr>
        <w:t>технические устройства, применяемые на опасном производственном объекте,</w:t>
      </w:r>
      <w:r w:rsidRPr="0011767B">
        <w:rPr>
          <w:rFonts w:ascii="Times New Roman" w:hAnsi="Times New Roman"/>
          <w:i/>
          <w:iCs/>
          <w:color w:val="000000"/>
        </w:rPr>
        <w:br/>
        <w:t xml:space="preserve"> в случаях, установленных статьей 7 Федерального закона от 21 июля 1997 г. </w:t>
      </w:r>
      <w:r w:rsidRPr="0011767B">
        <w:rPr>
          <w:rFonts w:ascii="Times New Roman" w:hAnsi="Times New Roman"/>
          <w:i/>
          <w:iCs/>
          <w:color w:val="000000"/>
        </w:rPr>
        <w:br/>
        <w:t>№ 116-ФЗ «О промышленной безопасности опасных производственных объектов»;</w:t>
      </w:r>
    </w:p>
    <w:p w:rsidR="0011767B" w:rsidRPr="0011767B" w:rsidRDefault="0011767B" w:rsidP="0011767B">
      <w:pPr>
        <w:numPr>
          <w:ilvl w:val="0"/>
          <w:numId w:val="6"/>
        </w:numPr>
        <w:autoSpaceDE w:val="0"/>
        <w:autoSpaceDN w:val="0"/>
        <w:adjustRightInd w:val="0"/>
        <w:ind w:left="644"/>
        <w:contextualSpacing/>
        <w:jc w:val="both"/>
        <w:rPr>
          <w:rFonts w:ascii="Times New Roman" w:hAnsi="Times New Roman"/>
          <w:i/>
          <w:iCs/>
          <w:color w:val="000000"/>
          <w:szCs w:val="24"/>
        </w:rPr>
      </w:pPr>
      <w:r w:rsidRPr="0011767B">
        <w:rPr>
          <w:rFonts w:ascii="Times New Roman" w:hAnsi="Times New Roman"/>
          <w:i/>
          <w:iCs/>
          <w:color w:val="000000"/>
          <w:szCs w:val="24"/>
        </w:rPr>
        <w:t>здания и сооружения на опасном производственном объекте, предназначенные для осуществления технологических процессов, хранения сырья или продукции, перемещения людей и грузов, локализации и ликвидации последствий аварий</w:t>
      </w:r>
      <w:r w:rsidRPr="0011767B">
        <w:rPr>
          <w:rFonts w:ascii="Times New Roman" w:hAnsi="Times New Roman"/>
          <w:i/>
          <w:iCs/>
          <w:color w:val="000000"/>
        </w:rPr>
        <w:t>;</w:t>
      </w:r>
    </w:p>
    <w:p w:rsidR="0011767B" w:rsidRPr="0011767B" w:rsidRDefault="0011767B" w:rsidP="0011767B">
      <w:pPr>
        <w:numPr>
          <w:ilvl w:val="0"/>
          <w:numId w:val="6"/>
        </w:numPr>
        <w:ind w:left="644" w:right="2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i/>
          <w:iCs/>
          <w:color w:val="000000"/>
        </w:rPr>
        <w:t>декларацию промышленной безопасности, разрабатываемую в составе документации на техническое перевооружение (в случае, если указанная документация не входит в состав проектной документации опасного производственного объекта, подлежащей экспертизе в соответствии с законодательством Российской Федерации о градостроительной деятельности), консервацию, ликвидацию опасного производственного объекта, или вновь разрабатываемую декларацию промышленной безопасности;</w:t>
      </w:r>
    </w:p>
    <w:p w:rsidR="0011767B" w:rsidRPr="0011767B" w:rsidRDefault="0011767B" w:rsidP="0011767B">
      <w:pPr>
        <w:numPr>
          <w:ilvl w:val="0"/>
          <w:numId w:val="6"/>
        </w:numPr>
        <w:spacing w:after="200"/>
        <w:ind w:left="644" w:right="23"/>
        <w:contextualSpacing/>
        <w:rPr>
          <w:rFonts w:ascii="Times New Roman" w:hAnsi="Times New Roman"/>
          <w:i/>
          <w:iCs/>
          <w:color w:val="000000"/>
        </w:rPr>
      </w:pPr>
      <w:r w:rsidRPr="0011767B">
        <w:rPr>
          <w:rFonts w:ascii="Times New Roman" w:hAnsi="Times New Roman"/>
          <w:i/>
          <w:iCs/>
          <w:color w:val="000000"/>
        </w:rPr>
        <w:t>обоснование безопасности опасного производственного объекта, а также изменения, вносимые в обоснование безопасности опасного производственного объекта.</w:t>
      </w:r>
    </w:p>
    <w:p w:rsidR="0011767B" w:rsidRPr="0011767B" w:rsidRDefault="0011767B" w:rsidP="0011767B">
      <w:pPr>
        <w:rPr>
          <w:color w:val="000000"/>
        </w:rPr>
      </w:pPr>
    </w:p>
    <w:p w:rsidR="0011767B" w:rsidRDefault="0011767B" w:rsidP="0011767B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 xml:space="preserve">Краткая характеристика объекта экспертизы: </w:t>
      </w:r>
    </w:p>
    <w:tbl>
      <w:tblPr>
        <w:tblW w:w="1063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536"/>
        <w:gridCol w:w="5103"/>
        <w:gridCol w:w="709"/>
      </w:tblGrid>
      <w:tr w:rsidR="00415E95" w:rsidRPr="00415E95" w:rsidTr="00415E95">
        <w:trPr>
          <w:cantSplit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</w:tcBorders>
          </w:tcPr>
          <w:p w:rsidR="00415E95" w:rsidRPr="00415E95" w:rsidRDefault="00415E95" w:rsidP="00415E9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415E95" w:rsidRPr="00415E95" w:rsidRDefault="00415E95" w:rsidP="00415E9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и назначение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(при наличии) объекта экспертизы</w:t>
            </w:r>
          </w:p>
        </w:tc>
        <w:tc>
          <w:tcPr>
            <w:tcW w:w="5103" w:type="dxa"/>
            <w:vAlign w:val="bottom"/>
          </w:tcPr>
          <w:p w:rsidR="00415E95" w:rsidRPr="00415E95" w:rsidRDefault="00415E95" w:rsidP="00415E9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Merge w:val="restart"/>
            <w:tcBorders>
              <w:top w:val="nil"/>
              <w:bottom w:val="nil"/>
              <w:right w:val="nil"/>
            </w:tcBorders>
          </w:tcPr>
          <w:p w:rsidR="00415E95" w:rsidRPr="00415E95" w:rsidRDefault="00415E95" w:rsidP="00415E9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415E95" w:rsidRPr="00415E95" w:rsidRDefault="00415E95" w:rsidP="00415E9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415E95" w:rsidRPr="00415E95" w:rsidRDefault="00415E95" w:rsidP="00415E9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415E95" w:rsidRPr="00415E95" w:rsidRDefault="00415E95" w:rsidP="00415E9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415E95" w:rsidRPr="00415E95" w:rsidRDefault="00415E95" w:rsidP="00415E9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415E95" w:rsidRPr="00415E95" w:rsidRDefault="00415E95" w:rsidP="00415E9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415E95" w:rsidRPr="00415E95" w:rsidTr="00415E95">
        <w:trPr>
          <w:cantSplit/>
          <w:trHeight w:val="628"/>
        </w:trPr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:rsidR="00415E95" w:rsidRPr="00415E95" w:rsidRDefault="00415E95" w:rsidP="00415E9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415E95" w:rsidRPr="00415E95" w:rsidRDefault="00415E95" w:rsidP="00415E9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5E95">
              <w:rPr>
                <w:rFonts w:ascii="Times New Roman" w:hAnsi="Times New Roman"/>
                <w:color w:val="000000"/>
                <w:sz w:val="28"/>
                <w:szCs w:val="28"/>
              </w:rPr>
              <w:t>реквизиты регистрационного, учётн</w:t>
            </w:r>
            <w:r w:rsidR="001F2B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ого, заводского, инвентарного </w:t>
            </w:r>
            <w:r w:rsidR="001F2B85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и (</w:t>
            </w:r>
            <w:r w:rsidRPr="00415E95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r w:rsidR="001F2B85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415E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иного идентификационного номера (при наличии)</w:t>
            </w:r>
          </w:p>
        </w:tc>
        <w:tc>
          <w:tcPr>
            <w:tcW w:w="5103" w:type="dxa"/>
            <w:vAlign w:val="bottom"/>
          </w:tcPr>
          <w:p w:rsidR="00415E95" w:rsidRPr="00415E95" w:rsidRDefault="00415E95" w:rsidP="00415E9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  <w:right w:val="nil"/>
            </w:tcBorders>
          </w:tcPr>
          <w:p w:rsidR="00415E95" w:rsidRPr="00415E95" w:rsidRDefault="00415E95" w:rsidP="00415E9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</w:tbl>
    <w:p w:rsidR="0011767B" w:rsidRPr="0011767B" w:rsidRDefault="0011767B" w:rsidP="0011767B">
      <w:pPr>
        <w:rPr>
          <w:color w:val="000000"/>
        </w:rPr>
      </w:pPr>
    </w:p>
    <w:p w:rsidR="0011767B" w:rsidRPr="00415E95" w:rsidRDefault="0011767B" w:rsidP="00415E95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/>
          <w:sz w:val="22"/>
          <w:szCs w:val="22"/>
        </w:rPr>
      </w:pPr>
      <w:r w:rsidRPr="0011767B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11767B" w:rsidRPr="0011767B" w:rsidRDefault="00281C1D" w:rsidP="0011767B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81C1D">
        <w:rPr>
          <w:rFonts w:ascii="Times New Roman" w:hAnsi="Times New Roman"/>
          <w:b/>
          <w:color w:val="000000"/>
          <w:sz w:val="28"/>
          <w:szCs w:val="28"/>
        </w:rPr>
        <w:t>Сведения об эксплуатирующей опасный производственный объект организации и опасном производственном объекте, в составе которого осуществляется или планируется применение объекта экспертизы:</w:t>
      </w:r>
    </w:p>
    <w:p w:rsidR="0011767B" w:rsidRDefault="0011767B" w:rsidP="0011767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63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6804"/>
        <w:gridCol w:w="2835"/>
        <w:gridCol w:w="709"/>
      </w:tblGrid>
      <w:tr w:rsidR="00281C1D" w:rsidRPr="00281C1D" w:rsidTr="00281C1D">
        <w:trPr>
          <w:cantSplit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</w:tcBorders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1C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Полное наименование юридического лица </w:t>
            </w:r>
            <w:r w:rsidRPr="00281C1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или фамилия, имя, отчество (при наличии) индивидуального предпринимателя</w:t>
            </w:r>
          </w:p>
        </w:tc>
        <w:tc>
          <w:tcPr>
            <w:tcW w:w="2835" w:type="dxa"/>
            <w:vAlign w:val="bottom"/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Merge w:val="restart"/>
            <w:tcBorders>
              <w:top w:val="nil"/>
              <w:bottom w:val="nil"/>
              <w:right w:val="nil"/>
            </w:tcBorders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281C1D" w:rsidRPr="00281C1D" w:rsidTr="00281C1D">
        <w:trPr>
          <w:cantSplit/>
          <w:trHeight w:val="628"/>
        </w:trPr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1C1D">
              <w:rPr>
                <w:rFonts w:ascii="Times New Roman" w:hAnsi="Times New Roman"/>
                <w:color w:val="000000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2835" w:type="dxa"/>
            <w:vAlign w:val="bottom"/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  <w:right w:val="nil"/>
            </w:tcBorders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281C1D" w:rsidRPr="00281C1D" w:rsidTr="00281C1D">
        <w:trPr>
          <w:cantSplit/>
        </w:trPr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1C1D">
              <w:rPr>
                <w:rFonts w:ascii="Times New Roman" w:hAnsi="Times New Roman"/>
                <w:color w:val="000000"/>
                <w:sz w:val="28"/>
                <w:szCs w:val="28"/>
              </w:rPr>
              <w:t>Основной государственный регистрационный номер юридического лица или индивидуального предпринимателя (либо сведения о внесении записи в государственный реестр аккредитованных филиалов, представительств иностранных юридических лиц)</w:t>
            </w:r>
          </w:p>
        </w:tc>
        <w:tc>
          <w:tcPr>
            <w:tcW w:w="2835" w:type="dxa"/>
            <w:vAlign w:val="bottom"/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  <w:right w:val="nil"/>
            </w:tcBorders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281C1D" w:rsidRPr="00281C1D" w:rsidTr="00281C1D">
        <w:trPr>
          <w:cantSplit/>
        </w:trPr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1C1D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опасного производственного объекта</w:t>
            </w:r>
          </w:p>
        </w:tc>
        <w:tc>
          <w:tcPr>
            <w:tcW w:w="2835" w:type="dxa"/>
            <w:vAlign w:val="bottom"/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  <w:right w:val="nil"/>
            </w:tcBorders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281C1D" w:rsidRPr="00281C1D" w:rsidTr="00281C1D">
        <w:trPr>
          <w:cantSplit/>
        </w:trPr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1C1D">
              <w:rPr>
                <w:rFonts w:ascii="Times New Roman" w:hAnsi="Times New Roman"/>
                <w:color w:val="000000"/>
                <w:sz w:val="28"/>
                <w:szCs w:val="28"/>
              </w:rPr>
              <w:t>Адрес места нахождения опасного производственного объекта</w:t>
            </w:r>
          </w:p>
        </w:tc>
        <w:tc>
          <w:tcPr>
            <w:tcW w:w="2835" w:type="dxa"/>
            <w:vAlign w:val="bottom"/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  <w:right w:val="nil"/>
            </w:tcBorders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281C1D" w:rsidRPr="00281C1D" w:rsidTr="00281C1D">
        <w:trPr>
          <w:cantSplit/>
        </w:trPr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1C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 опасности опасного производственного объекта </w:t>
            </w:r>
          </w:p>
        </w:tc>
        <w:tc>
          <w:tcPr>
            <w:tcW w:w="2835" w:type="dxa"/>
            <w:vAlign w:val="bottom"/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  <w:right w:val="nil"/>
            </w:tcBorders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281C1D" w:rsidRPr="00281C1D" w:rsidTr="00281C1D">
        <w:trPr>
          <w:cantSplit/>
          <w:trHeight w:val="906"/>
        </w:trPr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81C1D">
              <w:rPr>
                <w:rFonts w:ascii="Times New Roman" w:hAnsi="Times New Roman"/>
                <w:color w:val="000000"/>
                <w:sz w:val="28"/>
                <w:szCs w:val="28"/>
              </w:rPr>
              <w:t>Регистрационный номер опасного производственного объекта (при наличии)</w:t>
            </w:r>
          </w:p>
        </w:tc>
        <w:tc>
          <w:tcPr>
            <w:tcW w:w="2835" w:type="dxa"/>
            <w:vAlign w:val="bottom"/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  <w:right w:val="nil"/>
            </w:tcBorders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81C1D" w:rsidRPr="0011767B" w:rsidRDefault="00281C1D" w:rsidP="0011767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767B" w:rsidRPr="0011767B" w:rsidRDefault="0011767B" w:rsidP="0011767B">
      <w:pPr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>Выводы заключения экспе</w:t>
      </w:r>
      <w:r w:rsidR="00EC1B7E">
        <w:rPr>
          <w:rFonts w:ascii="Times New Roman" w:hAnsi="Times New Roman"/>
          <w:color w:val="000000"/>
          <w:sz w:val="28"/>
          <w:szCs w:val="28"/>
        </w:rPr>
        <w:t>ртизы промышленной безопасности:</w:t>
      </w:r>
    </w:p>
    <w:p w:rsidR="0011767B" w:rsidRPr="0011767B" w:rsidRDefault="0011767B" w:rsidP="0011767B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11767B" w:rsidRPr="0011767B" w:rsidRDefault="0011767B" w:rsidP="0011767B">
      <w:pPr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>Дата подписания заключения экспертизы промышленной безопасности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11767B" w:rsidRPr="0011767B" w:rsidTr="00D15D18">
        <w:tc>
          <w:tcPr>
            <w:tcW w:w="5070" w:type="dxa"/>
          </w:tcPr>
          <w:p w:rsidR="0011767B" w:rsidRPr="0011767B" w:rsidRDefault="0011767B" w:rsidP="002C3B77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руководителем экспертной организации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11767B" w:rsidRPr="0011767B" w:rsidRDefault="0011767B" w:rsidP="0011767B">
            <w:pPr>
              <w:spacing w:line="276" w:lineRule="auto"/>
              <w:rPr>
                <w:color w:val="000000"/>
              </w:rPr>
            </w:pPr>
          </w:p>
        </w:tc>
      </w:tr>
    </w:tbl>
    <w:p w:rsidR="0011767B" w:rsidRPr="0011767B" w:rsidRDefault="0011767B" w:rsidP="0011767B">
      <w:pPr>
        <w:spacing w:line="276" w:lineRule="auto"/>
        <w:rPr>
          <w:color w:val="000000"/>
        </w:rPr>
      </w:pPr>
    </w:p>
    <w:p w:rsidR="0011767B" w:rsidRPr="0011767B" w:rsidRDefault="0011767B" w:rsidP="0011767B">
      <w:pPr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>Регистрационный номер заключения экспертизы промышленной безопасности,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11767B" w:rsidRPr="0011767B" w:rsidTr="00D15D18">
        <w:tc>
          <w:tcPr>
            <w:tcW w:w="5070" w:type="dxa"/>
          </w:tcPr>
          <w:p w:rsidR="0011767B" w:rsidRPr="0011767B" w:rsidRDefault="0011767B" w:rsidP="002C3B77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присвоенный</w:t>
            </w:r>
            <w:proofErr w:type="gramEnd"/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экспертной организацией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11767B" w:rsidRPr="0011767B" w:rsidRDefault="0011767B" w:rsidP="0011767B">
            <w:pPr>
              <w:spacing w:line="276" w:lineRule="auto"/>
              <w:rPr>
                <w:color w:val="000000"/>
              </w:rPr>
            </w:pPr>
          </w:p>
        </w:tc>
      </w:tr>
    </w:tbl>
    <w:p w:rsidR="0011767B" w:rsidRPr="0011767B" w:rsidRDefault="0011767B" w:rsidP="0011767B">
      <w:pPr>
        <w:spacing w:line="276" w:lineRule="auto"/>
        <w:rPr>
          <w:color w:val="000000"/>
        </w:rPr>
      </w:pPr>
    </w:p>
    <w:p w:rsidR="0011767B" w:rsidRPr="0011767B" w:rsidRDefault="0011767B" w:rsidP="0011767B">
      <w:pPr>
        <w:keepNext/>
        <w:autoSpaceDE w:val="0"/>
        <w:autoSpaceDN w:val="0"/>
        <w:adjustRightInd w:val="0"/>
        <w:spacing w:line="240" w:lineRule="atLeast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>Срок дальнейшей безопасной эксплуатации объекта экспертизы, установленный в заключени</w:t>
      </w:r>
      <w:proofErr w:type="gramStart"/>
      <w:r w:rsidRPr="0011767B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Pr="0011767B">
        <w:rPr>
          <w:rFonts w:ascii="Times New Roman" w:hAnsi="Times New Roman"/>
          <w:color w:val="000000"/>
          <w:sz w:val="28"/>
          <w:szCs w:val="28"/>
        </w:rPr>
        <w:t xml:space="preserve"> экспертизы промышленной безопасности </w:t>
      </w:r>
      <w:r w:rsidR="006C6738">
        <w:rPr>
          <w:rFonts w:ascii="Times New Roman" w:hAnsi="Times New Roman"/>
          <w:color w:val="000000"/>
          <w:sz w:val="28"/>
          <w:szCs w:val="28"/>
        </w:rPr>
        <w:br/>
      </w:r>
      <w:r w:rsidRPr="0011767B">
        <w:rPr>
          <w:rFonts w:ascii="Times New Roman" w:hAnsi="Times New Roman"/>
          <w:color w:val="000000"/>
          <w:sz w:val="28"/>
          <w:szCs w:val="28"/>
        </w:rPr>
        <w:t xml:space="preserve">(для технических устройств, применяемых на опасном производственном объекте, в случаях, установленных статьей 7 Федерального закона </w:t>
      </w:r>
      <w:r w:rsidR="006C6738">
        <w:rPr>
          <w:rFonts w:ascii="Times New Roman" w:hAnsi="Times New Roman"/>
          <w:color w:val="000000"/>
          <w:sz w:val="28"/>
          <w:szCs w:val="28"/>
        </w:rPr>
        <w:br/>
      </w:r>
      <w:r w:rsidRPr="0011767B">
        <w:rPr>
          <w:rFonts w:ascii="Times New Roman" w:hAnsi="Times New Roman"/>
          <w:color w:val="000000"/>
          <w:sz w:val="28"/>
          <w:szCs w:val="28"/>
        </w:rPr>
        <w:t>от 21 июля 1997 г. № 116-ФЗ</w:t>
      </w:r>
      <w:r w:rsidRPr="0011767B">
        <w:rPr>
          <w:rFonts w:ascii="Times New Roman" w:hAnsi="Times New Roman"/>
          <w:b/>
          <w:color w:val="000000"/>
          <w:sz w:val="36"/>
        </w:rPr>
        <w:t xml:space="preserve"> </w:t>
      </w:r>
      <w:r w:rsidRPr="0011767B">
        <w:rPr>
          <w:rFonts w:ascii="Times New Roman" w:hAnsi="Times New Roman"/>
          <w:color w:val="000000"/>
          <w:sz w:val="28"/>
          <w:szCs w:val="28"/>
        </w:rPr>
        <w:t>«О промышленной безопасности опасных производственных объектов», зданий и сооружений на опасном производственном объекте, предназначенных для осуществления технологических процессов, хранения сырья или продукции, перемещения людей и грузов, локализации и ликвидации последствий аварий)</w:t>
      </w:r>
      <w:r w:rsidR="006C6738"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1767B" w:rsidRPr="0011767B" w:rsidTr="006C6738">
        <w:trPr>
          <w:trHeight w:val="449"/>
        </w:trPr>
        <w:tc>
          <w:tcPr>
            <w:tcW w:w="9747" w:type="dxa"/>
            <w:tcBorders>
              <w:bottom w:val="single" w:sz="4" w:space="0" w:color="auto"/>
            </w:tcBorders>
          </w:tcPr>
          <w:p w:rsidR="0011767B" w:rsidRPr="0011767B" w:rsidRDefault="0011767B" w:rsidP="0011767B">
            <w:pPr>
              <w:spacing w:line="276" w:lineRule="auto"/>
              <w:rPr>
                <w:color w:val="000000"/>
              </w:rPr>
            </w:pPr>
          </w:p>
        </w:tc>
      </w:tr>
    </w:tbl>
    <w:p w:rsidR="00030780" w:rsidRDefault="00030780" w:rsidP="0011767B">
      <w:pPr>
        <w:ind w:right="23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11767B" w:rsidRPr="0011767B" w:rsidRDefault="0011767B" w:rsidP="0011767B">
      <w:pPr>
        <w:ind w:right="23"/>
        <w:contextualSpacing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>Способ получения:</w:t>
      </w:r>
    </w:p>
    <w:p w:rsidR="0011767B" w:rsidRPr="0011767B" w:rsidRDefault="0011767B" w:rsidP="0011767B">
      <w:pPr>
        <w:numPr>
          <w:ilvl w:val="0"/>
          <w:numId w:val="6"/>
        </w:numPr>
        <w:ind w:left="644" w:right="23"/>
        <w:contextualSpacing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>в регистрирующем органе</w:t>
      </w:r>
    </w:p>
    <w:p w:rsidR="0011767B" w:rsidRPr="0011767B" w:rsidRDefault="0011767B" w:rsidP="0011767B">
      <w:pPr>
        <w:numPr>
          <w:ilvl w:val="0"/>
          <w:numId w:val="6"/>
        </w:numPr>
        <w:ind w:left="644" w:right="23"/>
        <w:contextualSpacing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>почтовым отправлением</w:t>
      </w:r>
    </w:p>
    <w:p w:rsidR="0011767B" w:rsidRPr="0011767B" w:rsidRDefault="0011767B" w:rsidP="0011767B">
      <w:pPr>
        <w:numPr>
          <w:ilvl w:val="0"/>
          <w:numId w:val="6"/>
        </w:numPr>
        <w:ind w:left="644" w:right="23"/>
        <w:contextualSpacing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>в электронной форме</w:t>
      </w:r>
    </w:p>
    <w:p w:rsidR="00BC3495" w:rsidRDefault="00BC3495" w:rsidP="0011767B">
      <w:pPr>
        <w:ind w:left="644" w:right="23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11767B" w:rsidRPr="0011767B" w:rsidRDefault="0011767B" w:rsidP="0011767B">
      <w:pPr>
        <w:ind w:left="644" w:right="23"/>
        <w:contextualSpacing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11767B">
        <w:rPr>
          <w:rFonts w:ascii="Times New Roman" w:hAnsi="Times New Roman"/>
          <w:color w:val="000000"/>
          <w:sz w:val="28"/>
          <w:szCs w:val="28"/>
        </w:rPr>
        <w:t xml:space="preserve">Приложение: </w:t>
      </w:r>
    </w:p>
    <w:p w:rsidR="0011767B" w:rsidRPr="0011767B" w:rsidRDefault="0011767B" w:rsidP="0011767B">
      <w:pPr>
        <w:ind w:left="644" w:right="23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11767B" w:rsidRPr="0011767B" w:rsidRDefault="0011767B" w:rsidP="0011767B">
      <w:pPr>
        <w:ind w:left="644" w:right="23"/>
        <w:contextualSpacing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3"/>
        <w:gridCol w:w="4395"/>
        <w:gridCol w:w="3082"/>
      </w:tblGrid>
      <w:tr w:rsidR="0011767B" w:rsidRPr="0011767B" w:rsidTr="00D15D18">
        <w:tc>
          <w:tcPr>
            <w:tcW w:w="1985" w:type="dxa"/>
            <w:tcBorders>
              <w:bottom w:val="single" w:sz="4" w:space="0" w:color="auto"/>
            </w:tcBorders>
          </w:tcPr>
          <w:p w:rsidR="0011767B" w:rsidRPr="0011767B" w:rsidRDefault="0011767B" w:rsidP="0011767B">
            <w:pPr>
              <w:ind w:right="23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11767B" w:rsidRPr="0011767B" w:rsidRDefault="0011767B" w:rsidP="0011767B">
            <w:pPr>
              <w:ind w:right="23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11767B" w:rsidRPr="0011767B" w:rsidRDefault="0011767B" w:rsidP="0011767B">
            <w:pPr>
              <w:ind w:right="23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82" w:type="dxa"/>
          </w:tcPr>
          <w:p w:rsidR="0011767B" w:rsidRPr="0011767B" w:rsidRDefault="0011767B" w:rsidP="0011767B">
            <w:pPr>
              <w:ind w:right="-144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«____» ________ 20__ г.</w:t>
            </w:r>
          </w:p>
        </w:tc>
      </w:tr>
      <w:tr w:rsidR="0011767B" w:rsidRPr="0011767B" w:rsidTr="00D15D18">
        <w:tc>
          <w:tcPr>
            <w:tcW w:w="1985" w:type="dxa"/>
            <w:tcBorders>
              <w:top w:val="single" w:sz="4" w:space="0" w:color="auto"/>
            </w:tcBorders>
          </w:tcPr>
          <w:p w:rsidR="0011767B" w:rsidRPr="0011767B" w:rsidRDefault="0011767B" w:rsidP="0011767B">
            <w:pPr>
              <w:ind w:right="23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11767B" w:rsidRPr="0011767B" w:rsidRDefault="0011767B" w:rsidP="0011767B">
            <w:pPr>
              <w:ind w:right="23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11767B" w:rsidRPr="0011767B" w:rsidRDefault="0011767B" w:rsidP="0011767B">
            <w:pPr>
              <w:ind w:right="23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proofErr w:type="gramStart"/>
            <w:r w:rsidRPr="0011767B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(должность, фамилия, имя, отчество (при наличии)</w:t>
            </w:r>
            <w:proofErr w:type="gramEnd"/>
          </w:p>
        </w:tc>
        <w:tc>
          <w:tcPr>
            <w:tcW w:w="3082" w:type="dxa"/>
          </w:tcPr>
          <w:p w:rsidR="0011767B" w:rsidRPr="0011767B" w:rsidRDefault="0011767B" w:rsidP="0011767B">
            <w:pPr>
              <w:ind w:right="23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(дата)</w:t>
            </w:r>
          </w:p>
        </w:tc>
      </w:tr>
    </w:tbl>
    <w:p w:rsidR="0011767B" w:rsidRPr="0011767B" w:rsidRDefault="0011767B" w:rsidP="00846973">
      <w:pPr>
        <w:ind w:right="23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11767B" w:rsidRPr="00846973" w:rsidRDefault="0011767B" w:rsidP="00846973">
      <w:pPr>
        <w:ind w:left="644" w:right="23"/>
        <w:contextualSpacing/>
        <w:jc w:val="right"/>
        <w:rPr>
          <w:rFonts w:ascii="Times New Roman" w:hAnsi="Times New Roman"/>
          <w:color w:val="000000"/>
          <w:szCs w:val="24"/>
        </w:rPr>
      </w:pPr>
      <w:r w:rsidRPr="00846973">
        <w:rPr>
          <w:rFonts w:ascii="Times New Roman" w:hAnsi="Times New Roman"/>
          <w:color w:val="000000"/>
          <w:szCs w:val="24"/>
        </w:rPr>
        <w:t>Место печати (при наличии)</w:t>
      </w:r>
    </w:p>
    <w:p w:rsidR="0011767B" w:rsidRPr="00A73016" w:rsidRDefault="00A73016" w:rsidP="00A73016">
      <w:pPr>
        <w:tabs>
          <w:tab w:val="left" w:pos="9000"/>
        </w:tabs>
        <w:spacing w:line="360" w:lineRule="auto"/>
        <w:ind w:right="-2"/>
        <w:jc w:val="right"/>
        <w:rPr>
          <w:rFonts w:ascii="Times New Roman" w:hAnsi="Times New Roman"/>
          <w:strike/>
          <w:sz w:val="28"/>
          <w:szCs w:val="28"/>
        </w:rPr>
      </w:pPr>
      <w:r w:rsidRPr="001B5282">
        <w:rPr>
          <w:rFonts w:ascii="Times New Roman" w:hAnsi="Times New Roman"/>
          <w:sz w:val="28"/>
          <w:szCs w:val="28"/>
        </w:rPr>
        <w:t>»</w:t>
      </w:r>
      <w:r w:rsidR="00233A30">
        <w:rPr>
          <w:rFonts w:ascii="Times New Roman" w:hAnsi="Times New Roman"/>
          <w:sz w:val="28"/>
          <w:szCs w:val="28"/>
        </w:rPr>
        <w:t>;</w:t>
      </w:r>
    </w:p>
    <w:sectPr w:rsidR="0011767B" w:rsidRPr="00A73016" w:rsidSect="005E4885">
      <w:headerReference w:type="even" r:id="rId9"/>
      <w:headerReference w:type="default" r:id="rId10"/>
      <w:pgSz w:w="11906" w:h="16838" w:code="9"/>
      <w:pgMar w:top="1134" w:right="851" w:bottom="993" w:left="141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68A" w:rsidRDefault="0053268A">
      <w:r>
        <w:separator/>
      </w:r>
    </w:p>
  </w:endnote>
  <w:endnote w:type="continuationSeparator" w:id="0">
    <w:p w:rsidR="0053268A" w:rsidRDefault="0053268A">
      <w:r>
        <w:continuationSeparator/>
      </w:r>
    </w:p>
  </w:endnote>
  <w:endnote w:type="continuationNotice" w:id="1">
    <w:p w:rsidR="0053268A" w:rsidRDefault="005326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68A" w:rsidRDefault="0053268A">
      <w:r>
        <w:separator/>
      </w:r>
    </w:p>
  </w:footnote>
  <w:footnote w:type="continuationSeparator" w:id="0">
    <w:p w:rsidR="0053268A" w:rsidRDefault="0053268A">
      <w:r>
        <w:continuationSeparator/>
      </w:r>
    </w:p>
  </w:footnote>
  <w:footnote w:type="continuationNotice" w:id="1">
    <w:p w:rsidR="0053268A" w:rsidRDefault="0053268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B49" w:rsidRDefault="00A23B4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A23B49" w:rsidRDefault="00A23B4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B49" w:rsidRPr="00A060CD" w:rsidRDefault="00A23B49">
    <w:pPr>
      <w:pStyle w:val="a5"/>
      <w:jc w:val="center"/>
      <w:rPr>
        <w:rFonts w:ascii="Times New Roman" w:hAnsi="Times New Roman"/>
      </w:rPr>
    </w:pPr>
    <w:r w:rsidRPr="00A060CD">
      <w:rPr>
        <w:rFonts w:ascii="Times New Roman" w:hAnsi="Times New Roman"/>
      </w:rPr>
      <w:fldChar w:fldCharType="begin"/>
    </w:r>
    <w:r w:rsidRPr="00A060CD">
      <w:rPr>
        <w:rFonts w:ascii="Times New Roman" w:hAnsi="Times New Roman"/>
      </w:rPr>
      <w:instrText>PAGE   \* MERGEFORMAT</w:instrText>
    </w:r>
    <w:r w:rsidRPr="00A060CD">
      <w:rPr>
        <w:rFonts w:ascii="Times New Roman" w:hAnsi="Times New Roman"/>
      </w:rPr>
      <w:fldChar w:fldCharType="separate"/>
    </w:r>
    <w:r w:rsidR="00BC3495">
      <w:rPr>
        <w:rFonts w:ascii="Times New Roman" w:hAnsi="Times New Roman"/>
        <w:noProof/>
      </w:rPr>
      <w:t>2</w:t>
    </w:r>
    <w:r w:rsidRPr="00A060CD">
      <w:rPr>
        <w:rFonts w:ascii="Times New Roman" w:hAnsi="Times New Roman"/>
      </w:rPr>
      <w:fldChar w:fldCharType="end"/>
    </w:r>
  </w:p>
  <w:p w:rsidR="00A23B49" w:rsidRDefault="00A23B4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34C4D4E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1636CA5"/>
    <w:multiLevelType w:val="hybridMultilevel"/>
    <w:tmpl w:val="DA8A7F4E"/>
    <w:lvl w:ilvl="0" w:tplc="665EC46C">
      <w:start w:val="1"/>
      <w:numFmt w:val="decimal"/>
      <w:lvlText w:val="%1)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057B75A0"/>
    <w:multiLevelType w:val="hybridMultilevel"/>
    <w:tmpl w:val="7A5C8008"/>
    <w:lvl w:ilvl="0" w:tplc="485A26F6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1F5C8E"/>
    <w:multiLevelType w:val="hybridMultilevel"/>
    <w:tmpl w:val="08BA4B50"/>
    <w:lvl w:ilvl="0" w:tplc="0419000F">
      <w:start w:val="1"/>
      <w:numFmt w:val="decimal"/>
      <w:lvlText w:val="%1."/>
      <w:lvlJc w:val="left"/>
      <w:pPr>
        <w:ind w:left="1984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0E12B1A"/>
    <w:multiLevelType w:val="hybridMultilevel"/>
    <w:tmpl w:val="E17E58F4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1046FEE"/>
    <w:multiLevelType w:val="hybridMultilevel"/>
    <w:tmpl w:val="A560C64E"/>
    <w:lvl w:ilvl="0" w:tplc="3FB6727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D573A"/>
    <w:multiLevelType w:val="hybridMultilevel"/>
    <w:tmpl w:val="948E9A1C"/>
    <w:lvl w:ilvl="0" w:tplc="37A0508C">
      <w:start w:val="100"/>
      <w:numFmt w:val="decimal"/>
      <w:lvlText w:val="%1."/>
      <w:lvlJc w:val="left"/>
      <w:pPr>
        <w:ind w:left="1234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EE146D6"/>
    <w:multiLevelType w:val="multilevel"/>
    <w:tmpl w:val="34C4D4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1EED3032"/>
    <w:multiLevelType w:val="hybridMultilevel"/>
    <w:tmpl w:val="091CBA6C"/>
    <w:lvl w:ilvl="0" w:tplc="4FD61C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F511B45"/>
    <w:multiLevelType w:val="hybridMultilevel"/>
    <w:tmpl w:val="971A44E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49D6616"/>
    <w:multiLevelType w:val="hybridMultilevel"/>
    <w:tmpl w:val="80084974"/>
    <w:lvl w:ilvl="0" w:tplc="3FB6727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4C268E1"/>
    <w:multiLevelType w:val="hybridMultilevel"/>
    <w:tmpl w:val="396C2FCC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5991650"/>
    <w:multiLevelType w:val="hybridMultilevel"/>
    <w:tmpl w:val="D84EDD70"/>
    <w:lvl w:ilvl="0" w:tplc="09E84AC4">
      <w:start w:val="1"/>
      <w:numFmt w:val="decimal"/>
      <w:lvlText w:val="%1)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3">
    <w:nsid w:val="2639009B"/>
    <w:multiLevelType w:val="hybridMultilevel"/>
    <w:tmpl w:val="697C1E70"/>
    <w:lvl w:ilvl="0" w:tplc="68C0EF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D8591C"/>
    <w:multiLevelType w:val="hybridMultilevel"/>
    <w:tmpl w:val="8E20E826"/>
    <w:lvl w:ilvl="0" w:tplc="550AC5D6">
      <w:start w:val="113"/>
      <w:numFmt w:val="decimal"/>
      <w:lvlText w:val="%1)"/>
      <w:lvlJc w:val="left"/>
      <w:pPr>
        <w:ind w:left="160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28370F"/>
    <w:multiLevelType w:val="hybridMultilevel"/>
    <w:tmpl w:val="9E42C2DC"/>
    <w:lvl w:ilvl="0" w:tplc="F67C974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AF82A15"/>
    <w:multiLevelType w:val="hybridMultilevel"/>
    <w:tmpl w:val="874291C0"/>
    <w:lvl w:ilvl="0" w:tplc="5142B2F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B3676E7"/>
    <w:multiLevelType w:val="hybridMultilevel"/>
    <w:tmpl w:val="11262B10"/>
    <w:lvl w:ilvl="0" w:tplc="8766C15A">
      <w:start w:val="1"/>
      <w:numFmt w:val="decimal"/>
      <w:lvlText w:val="%1)"/>
      <w:lvlJc w:val="left"/>
      <w:pPr>
        <w:ind w:left="2524" w:hanging="12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2D4147B8"/>
    <w:multiLevelType w:val="hybridMultilevel"/>
    <w:tmpl w:val="65BAE8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F52168"/>
    <w:multiLevelType w:val="hybridMultilevel"/>
    <w:tmpl w:val="95EAA72E"/>
    <w:lvl w:ilvl="0" w:tplc="A9826CB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34EB5D22"/>
    <w:multiLevelType w:val="hybridMultilevel"/>
    <w:tmpl w:val="4D8EC0E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37DA52A7"/>
    <w:multiLevelType w:val="hybridMultilevel"/>
    <w:tmpl w:val="F488CD72"/>
    <w:lvl w:ilvl="0" w:tplc="3094011C">
      <w:start w:val="1"/>
      <w:numFmt w:val="decimal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3A9807C6"/>
    <w:multiLevelType w:val="hybridMultilevel"/>
    <w:tmpl w:val="7AE633F0"/>
    <w:lvl w:ilvl="0" w:tplc="F0E64EC0">
      <w:start w:val="12"/>
      <w:numFmt w:val="decimal"/>
      <w:lvlText w:val="%1)"/>
      <w:lvlJc w:val="left"/>
      <w:pPr>
        <w:ind w:left="146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24">
    <w:nsid w:val="411163EB"/>
    <w:multiLevelType w:val="hybridMultilevel"/>
    <w:tmpl w:val="D908C6D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>
    <w:nsid w:val="41593978"/>
    <w:multiLevelType w:val="hybridMultilevel"/>
    <w:tmpl w:val="3006BC72"/>
    <w:lvl w:ilvl="0" w:tplc="AA061A24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>
    <w:nsid w:val="42090EC4"/>
    <w:multiLevelType w:val="hybridMultilevel"/>
    <w:tmpl w:val="73DEA148"/>
    <w:lvl w:ilvl="0" w:tplc="644E9DC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42B148D1"/>
    <w:multiLevelType w:val="hybridMultilevel"/>
    <w:tmpl w:val="84EE4460"/>
    <w:lvl w:ilvl="0" w:tplc="3FB6727E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450D564E"/>
    <w:multiLevelType w:val="hybridMultilevel"/>
    <w:tmpl w:val="0B28457C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47303C65"/>
    <w:multiLevelType w:val="hybridMultilevel"/>
    <w:tmpl w:val="35AA41A2"/>
    <w:lvl w:ilvl="0" w:tplc="FD3A2A8A">
      <w:start w:val="2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514343A4"/>
    <w:multiLevelType w:val="hybridMultilevel"/>
    <w:tmpl w:val="240C59D4"/>
    <w:lvl w:ilvl="0" w:tplc="240664E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51C71317"/>
    <w:multiLevelType w:val="hybridMultilevel"/>
    <w:tmpl w:val="BC5469B6"/>
    <w:lvl w:ilvl="0" w:tplc="83BC6D8A">
      <w:start w:val="99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2B51EE0"/>
    <w:multiLevelType w:val="hybridMultilevel"/>
    <w:tmpl w:val="C56C535C"/>
    <w:lvl w:ilvl="0" w:tplc="475AB00A">
      <w:start w:val="4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56177685"/>
    <w:multiLevelType w:val="hybridMultilevel"/>
    <w:tmpl w:val="E09C8550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57AA654A"/>
    <w:multiLevelType w:val="hybridMultilevel"/>
    <w:tmpl w:val="697C1E70"/>
    <w:lvl w:ilvl="0" w:tplc="68C0EF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A617941"/>
    <w:multiLevelType w:val="hybridMultilevel"/>
    <w:tmpl w:val="30A0EC5E"/>
    <w:lvl w:ilvl="0" w:tplc="970660D4">
      <w:start w:val="7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5E5366E2"/>
    <w:multiLevelType w:val="hybridMultilevel"/>
    <w:tmpl w:val="D1287FF0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5FD544DD"/>
    <w:multiLevelType w:val="hybridMultilevel"/>
    <w:tmpl w:val="4B56BA6C"/>
    <w:lvl w:ilvl="0" w:tplc="37FAC372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60D807C9"/>
    <w:multiLevelType w:val="hybridMultilevel"/>
    <w:tmpl w:val="B7FA706E"/>
    <w:lvl w:ilvl="0" w:tplc="0419000F">
      <w:start w:val="1"/>
      <w:numFmt w:val="decimal"/>
      <w:lvlText w:val="%1."/>
      <w:lvlJc w:val="left"/>
      <w:pPr>
        <w:ind w:left="2524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66372792"/>
    <w:multiLevelType w:val="hybridMultilevel"/>
    <w:tmpl w:val="0652D7D0"/>
    <w:lvl w:ilvl="0" w:tplc="C0FE6338">
      <w:start w:val="90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69001C8"/>
    <w:multiLevelType w:val="hybridMultilevel"/>
    <w:tmpl w:val="3D927880"/>
    <w:lvl w:ilvl="0" w:tplc="555CFE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6B3E0790"/>
    <w:multiLevelType w:val="hybridMultilevel"/>
    <w:tmpl w:val="447C976C"/>
    <w:lvl w:ilvl="0" w:tplc="8FC2A9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48D1C3A"/>
    <w:multiLevelType w:val="hybridMultilevel"/>
    <w:tmpl w:val="9E5CDC5C"/>
    <w:lvl w:ilvl="0" w:tplc="DF0E9C02">
      <w:start w:val="4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3">
    <w:nsid w:val="7586556B"/>
    <w:multiLevelType w:val="hybridMultilevel"/>
    <w:tmpl w:val="6270B754"/>
    <w:lvl w:ilvl="0" w:tplc="179C378C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>
    <w:nsid w:val="76642447"/>
    <w:multiLevelType w:val="hybridMultilevel"/>
    <w:tmpl w:val="A3160CB4"/>
    <w:lvl w:ilvl="0" w:tplc="3FB6727E">
      <w:start w:val="1"/>
      <w:numFmt w:val="decimal"/>
      <w:lvlText w:val="%1)"/>
      <w:lvlJc w:val="left"/>
      <w:pPr>
        <w:ind w:left="7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45">
    <w:nsid w:val="7C094870"/>
    <w:multiLevelType w:val="hybridMultilevel"/>
    <w:tmpl w:val="5ED4462A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6">
    <w:nsid w:val="7DD642C0"/>
    <w:multiLevelType w:val="hybridMultilevel"/>
    <w:tmpl w:val="C0F4FB54"/>
    <w:lvl w:ilvl="0" w:tplc="3E5CCB5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7">
    <w:nsid w:val="7F872FE1"/>
    <w:multiLevelType w:val="hybridMultilevel"/>
    <w:tmpl w:val="FE8E2D3E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8">
    <w:nsid w:val="7FCE476E"/>
    <w:multiLevelType w:val="hybridMultilevel"/>
    <w:tmpl w:val="90626216"/>
    <w:lvl w:ilvl="0" w:tplc="F8440D6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44"/>
  </w:num>
  <w:num w:numId="2">
    <w:abstractNumId w:val="25"/>
  </w:num>
  <w:num w:numId="3">
    <w:abstractNumId w:val="1"/>
  </w:num>
  <w:num w:numId="4">
    <w:abstractNumId w:val="12"/>
  </w:num>
  <w:num w:numId="5">
    <w:abstractNumId w:val="18"/>
  </w:num>
  <w:num w:numId="6">
    <w:abstractNumId w:val="19"/>
  </w:num>
  <w:num w:numId="7">
    <w:abstractNumId w:val="37"/>
  </w:num>
  <w:num w:numId="8">
    <w:abstractNumId w:val="27"/>
  </w:num>
  <w:num w:numId="9">
    <w:abstractNumId w:val="36"/>
  </w:num>
  <w:num w:numId="10">
    <w:abstractNumId w:val="29"/>
  </w:num>
  <w:num w:numId="11">
    <w:abstractNumId w:val="20"/>
  </w:num>
  <w:num w:numId="12">
    <w:abstractNumId w:val="28"/>
  </w:num>
  <w:num w:numId="13">
    <w:abstractNumId w:val="47"/>
  </w:num>
  <w:num w:numId="14">
    <w:abstractNumId w:val="45"/>
  </w:num>
  <w:num w:numId="15">
    <w:abstractNumId w:val="11"/>
  </w:num>
  <w:num w:numId="16">
    <w:abstractNumId w:val="4"/>
  </w:num>
  <w:num w:numId="17">
    <w:abstractNumId w:val="30"/>
  </w:num>
  <w:num w:numId="18">
    <w:abstractNumId w:val="33"/>
  </w:num>
  <w:num w:numId="19">
    <w:abstractNumId w:val="39"/>
  </w:num>
  <w:num w:numId="20">
    <w:abstractNumId w:val="10"/>
  </w:num>
  <w:num w:numId="21">
    <w:abstractNumId w:val="22"/>
  </w:num>
  <w:num w:numId="22">
    <w:abstractNumId w:val="17"/>
  </w:num>
  <w:num w:numId="23">
    <w:abstractNumId w:val="48"/>
  </w:num>
  <w:num w:numId="24">
    <w:abstractNumId w:val="31"/>
  </w:num>
  <w:num w:numId="25">
    <w:abstractNumId w:val="38"/>
  </w:num>
  <w:num w:numId="26">
    <w:abstractNumId w:val="3"/>
  </w:num>
  <w:num w:numId="27">
    <w:abstractNumId w:val="24"/>
  </w:num>
  <w:num w:numId="28">
    <w:abstractNumId w:val="14"/>
  </w:num>
  <w:num w:numId="29">
    <w:abstractNumId w:val="5"/>
  </w:num>
  <w:num w:numId="30">
    <w:abstractNumId w:val="40"/>
  </w:num>
  <w:num w:numId="31">
    <w:abstractNumId w:val="9"/>
  </w:num>
  <w:num w:numId="32">
    <w:abstractNumId w:val="32"/>
  </w:num>
  <w:num w:numId="33">
    <w:abstractNumId w:val="2"/>
  </w:num>
  <w:num w:numId="34">
    <w:abstractNumId w:val="43"/>
  </w:num>
  <w:num w:numId="35">
    <w:abstractNumId w:val="6"/>
  </w:num>
  <w:num w:numId="36">
    <w:abstractNumId w:val="21"/>
  </w:num>
  <w:num w:numId="37">
    <w:abstractNumId w:val="26"/>
  </w:num>
  <w:num w:numId="38">
    <w:abstractNumId w:val="23"/>
  </w:num>
  <w:num w:numId="39">
    <w:abstractNumId w:val="42"/>
  </w:num>
  <w:num w:numId="40">
    <w:abstractNumId w:val="35"/>
  </w:num>
  <w:num w:numId="41">
    <w:abstractNumId w:val="8"/>
  </w:num>
  <w:num w:numId="42">
    <w:abstractNumId w:val="15"/>
  </w:num>
  <w:num w:numId="43">
    <w:abstractNumId w:val="0"/>
  </w:num>
  <w:num w:numId="44">
    <w:abstractNumId w:val="7"/>
  </w:num>
  <w:num w:numId="45">
    <w:abstractNumId w:val="34"/>
  </w:num>
  <w:num w:numId="46">
    <w:abstractNumId w:val="13"/>
  </w:num>
  <w:num w:numId="47">
    <w:abstractNumId w:val="16"/>
  </w:num>
  <w:num w:numId="48">
    <w:abstractNumId w:val="46"/>
  </w:num>
  <w:num w:numId="49">
    <w:abstractNumId w:val="4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0A"/>
    <w:rsid w:val="00000447"/>
    <w:rsid w:val="000009B4"/>
    <w:rsid w:val="00000EBC"/>
    <w:rsid w:val="00001345"/>
    <w:rsid w:val="00002DFB"/>
    <w:rsid w:val="0000320A"/>
    <w:rsid w:val="00004E98"/>
    <w:rsid w:val="000108E7"/>
    <w:rsid w:val="00010CFB"/>
    <w:rsid w:val="00010EF8"/>
    <w:rsid w:val="00012029"/>
    <w:rsid w:val="00013E9D"/>
    <w:rsid w:val="00014091"/>
    <w:rsid w:val="00015E66"/>
    <w:rsid w:val="000167CF"/>
    <w:rsid w:val="000177A7"/>
    <w:rsid w:val="00020766"/>
    <w:rsid w:val="000228E9"/>
    <w:rsid w:val="00022E1E"/>
    <w:rsid w:val="0002425A"/>
    <w:rsid w:val="000248DF"/>
    <w:rsid w:val="00026BF2"/>
    <w:rsid w:val="00027D98"/>
    <w:rsid w:val="00030552"/>
    <w:rsid w:val="00030780"/>
    <w:rsid w:val="000308CB"/>
    <w:rsid w:val="00030C64"/>
    <w:rsid w:val="00031EA4"/>
    <w:rsid w:val="00032EDD"/>
    <w:rsid w:val="00034101"/>
    <w:rsid w:val="00034463"/>
    <w:rsid w:val="00034660"/>
    <w:rsid w:val="000355CF"/>
    <w:rsid w:val="00035FB0"/>
    <w:rsid w:val="00036BFB"/>
    <w:rsid w:val="000370BC"/>
    <w:rsid w:val="000378B6"/>
    <w:rsid w:val="00041144"/>
    <w:rsid w:val="00041663"/>
    <w:rsid w:val="000423C5"/>
    <w:rsid w:val="00042A69"/>
    <w:rsid w:val="00044453"/>
    <w:rsid w:val="00045CAA"/>
    <w:rsid w:val="000463B3"/>
    <w:rsid w:val="000516E5"/>
    <w:rsid w:val="00052627"/>
    <w:rsid w:val="0005279F"/>
    <w:rsid w:val="0005283D"/>
    <w:rsid w:val="00052B24"/>
    <w:rsid w:val="00053375"/>
    <w:rsid w:val="0005614E"/>
    <w:rsid w:val="00056B6A"/>
    <w:rsid w:val="000573A7"/>
    <w:rsid w:val="00057DA8"/>
    <w:rsid w:val="0006115B"/>
    <w:rsid w:val="00061DAF"/>
    <w:rsid w:val="00064F67"/>
    <w:rsid w:val="0006515C"/>
    <w:rsid w:val="00065DF4"/>
    <w:rsid w:val="000675A1"/>
    <w:rsid w:val="00070A0C"/>
    <w:rsid w:val="0007107A"/>
    <w:rsid w:val="00071B4C"/>
    <w:rsid w:val="000723FB"/>
    <w:rsid w:val="000731D4"/>
    <w:rsid w:val="00075684"/>
    <w:rsid w:val="000756D0"/>
    <w:rsid w:val="00075744"/>
    <w:rsid w:val="000811F5"/>
    <w:rsid w:val="000829BF"/>
    <w:rsid w:val="00083473"/>
    <w:rsid w:val="00083595"/>
    <w:rsid w:val="0008464F"/>
    <w:rsid w:val="00084B21"/>
    <w:rsid w:val="00085231"/>
    <w:rsid w:val="00086053"/>
    <w:rsid w:val="00087105"/>
    <w:rsid w:val="00087746"/>
    <w:rsid w:val="000914D3"/>
    <w:rsid w:val="000923BD"/>
    <w:rsid w:val="0009384E"/>
    <w:rsid w:val="00093C53"/>
    <w:rsid w:val="00093D2C"/>
    <w:rsid w:val="00093E8E"/>
    <w:rsid w:val="00094125"/>
    <w:rsid w:val="00094653"/>
    <w:rsid w:val="00094AED"/>
    <w:rsid w:val="00094CCF"/>
    <w:rsid w:val="0009582A"/>
    <w:rsid w:val="00095AC7"/>
    <w:rsid w:val="00097E5F"/>
    <w:rsid w:val="000A10F3"/>
    <w:rsid w:val="000A1DEE"/>
    <w:rsid w:val="000A2AC4"/>
    <w:rsid w:val="000A3863"/>
    <w:rsid w:val="000A547D"/>
    <w:rsid w:val="000A54B1"/>
    <w:rsid w:val="000A7103"/>
    <w:rsid w:val="000A7377"/>
    <w:rsid w:val="000B007E"/>
    <w:rsid w:val="000B1336"/>
    <w:rsid w:val="000B2706"/>
    <w:rsid w:val="000B4AEA"/>
    <w:rsid w:val="000B6241"/>
    <w:rsid w:val="000B63FC"/>
    <w:rsid w:val="000C0A80"/>
    <w:rsid w:val="000C0B53"/>
    <w:rsid w:val="000C12EC"/>
    <w:rsid w:val="000C1A3A"/>
    <w:rsid w:val="000C2DCD"/>
    <w:rsid w:val="000C4022"/>
    <w:rsid w:val="000C417E"/>
    <w:rsid w:val="000C4E64"/>
    <w:rsid w:val="000C571E"/>
    <w:rsid w:val="000D049D"/>
    <w:rsid w:val="000D148C"/>
    <w:rsid w:val="000D1665"/>
    <w:rsid w:val="000D178B"/>
    <w:rsid w:val="000D3112"/>
    <w:rsid w:val="000D3152"/>
    <w:rsid w:val="000D316C"/>
    <w:rsid w:val="000D33DD"/>
    <w:rsid w:val="000D3701"/>
    <w:rsid w:val="000D3AA9"/>
    <w:rsid w:val="000D401A"/>
    <w:rsid w:val="000D54CA"/>
    <w:rsid w:val="000D5945"/>
    <w:rsid w:val="000D5F4B"/>
    <w:rsid w:val="000E42A4"/>
    <w:rsid w:val="000F04E4"/>
    <w:rsid w:val="000F0ECC"/>
    <w:rsid w:val="000F1BA3"/>
    <w:rsid w:val="000F2592"/>
    <w:rsid w:val="000F2A94"/>
    <w:rsid w:val="000F2B2C"/>
    <w:rsid w:val="000F4411"/>
    <w:rsid w:val="000F4F09"/>
    <w:rsid w:val="000F5265"/>
    <w:rsid w:val="000F566F"/>
    <w:rsid w:val="000F6522"/>
    <w:rsid w:val="000F6F21"/>
    <w:rsid w:val="000F7423"/>
    <w:rsid w:val="00101A2F"/>
    <w:rsid w:val="00101B63"/>
    <w:rsid w:val="001036A1"/>
    <w:rsid w:val="00106393"/>
    <w:rsid w:val="001066A3"/>
    <w:rsid w:val="00106DFB"/>
    <w:rsid w:val="00110F7C"/>
    <w:rsid w:val="0011243C"/>
    <w:rsid w:val="00112495"/>
    <w:rsid w:val="001148CD"/>
    <w:rsid w:val="0011767B"/>
    <w:rsid w:val="001219E9"/>
    <w:rsid w:val="00121C3C"/>
    <w:rsid w:val="001220D3"/>
    <w:rsid w:val="001224B9"/>
    <w:rsid w:val="0012286F"/>
    <w:rsid w:val="00123F62"/>
    <w:rsid w:val="00126E04"/>
    <w:rsid w:val="00126EB7"/>
    <w:rsid w:val="00126ECB"/>
    <w:rsid w:val="00130CBE"/>
    <w:rsid w:val="00130D2A"/>
    <w:rsid w:val="00132CA9"/>
    <w:rsid w:val="0013426F"/>
    <w:rsid w:val="00134D4A"/>
    <w:rsid w:val="0013572E"/>
    <w:rsid w:val="00135EA7"/>
    <w:rsid w:val="00136BF5"/>
    <w:rsid w:val="00136D25"/>
    <w:rsid w:val="00136E50"/>
    <w:rsid w:val="0013770B"/>
    <w:rsid w:val="00137903"/>
    <w:rsid w:val="00137AC2"/>
    <w:rsid w:val="001408B1"/>
    <w:rsid w:val="001421C9"/>
    <w:rsid w:val="00142FF4"/>
    <w:rsid w:val="00144BD2"/>
    <w:rsid w:val="0014585F"/>
    <w:rsid w:val="00145A0A"/>
    <w:rsid w:val="00145B57"/>
    <w:rsid w:val="00146A40"/>
    <w:rsid w:val="00146F4D"/>
    <w:rsid w:val="0014739B"/>
    <w:rsid w:val="0014751C"/>
    <w:rsid w:val="00150273"/>
    <w:rsid w:val="001512DA"/>
    <w:rsid w:val="001528DD"/>
    <w:rsid w:val="0015369F"/>
    <w:rsid w:val="001537C7"/>
    <w:rsid w:val="00154857"/>
    <w:rsid w:val="00157C2B"/>
    <w:rsid w:val="00157E2A"/>
    <w:rsid w:val="0016015A"/>
    <w:rsid w:val="0016032E"/>
    <w:rsid w:val="0016095F"/>
    <w:rsid w:val="001627C5"/>
    <w:rsid w:val="00163883"/>
    <w:rsid w:val="001648DC"/>
    <w:rsid w:val="00165316"/>
    <w:rsid w:val="0016613C"/>
    <w:rsid w:val="00166978"/>
    <w:rsid w:val="00166ACE"/>
    <w:rsid w:val="00166CD1"/>
    <w:rsid w:val="00173876"/>
    <w:rsid w:val="00176461"/>
    <w:rsid w:val="001770AE"/>
    <w:rsid w:val="00177105"/>
    <w:rsid w:val="0017788D"/>
    <w:rsid w:val="00177A72"/>
    <w:rsid w:val="00177BD3"/>
    <w:rsid w:val="0018082F"/>
    <w:rsid w:val="00181409"/>
    <w:rsid w:val="00183351"/>
    <w:rsid w:val="00184905"/>
    <w:rsid w:val="00186FE0"/>
    <w:rsid w:val="0018739D"/>
    <w:rsid w:val="00191C94"/>
    <w:rsid w:val="00192E32"/>
    <w:rsid w:val="00193CA4"/>
    <w:rsid w:val="00194CC6"/>
    <w:rsid w:val="00194EE9"/>
    <w:rsid w:val="00195335"/>
    <w:rsid w:val="00195F7F"/>
    <w:rsid w:val="00196531"/>
    <w:rsid w:val="001965B4"/>
    <w:rsid w:val="00197755"/>
    <w:rsid w:val="001A043D"/>
    <w:rsid w:val="001A102A"/>
    <w:rsid w:val="001A1D21"/>
    <w:rsid w:val="001A2B97"/>
    <w:rsid w:val="001A3692"/>
    <w:rsid w:val="001A38FA"/>
    <w:rsid w:val="001A3EC5"/>
    <w:rsid w:val="001A443D"/>
    <w:rsid w:val="001A6102"/>
    <w:rsid w:val="001A774B"/>
    <w:rsid w:val="001A7B96"/>
    <w:rsid w:val="001A7D24"/>
    <w:rsid w:val="001B0764"/>
    <w:rsid w:val="001B11F1"/>
    <w:rsid w:val="001B1CC1"/>
    <w:rsid w:val="001B1DC8"/>
    <w:rsid w:val="001B461B"/>
    <w:rsid w:val="001B467E"/>
    <w:rsid w:val="001B4BE5"/>
    <w:rsid w:val="001B5282"/>
    <w:rsid w:val="001B6B76"/>
    <w:rsid w:val="001B727B"/>
    <w:rsid w:val="001B749F"/>
    <w:rsid w:val="001B7FD1"/>
    <w:rsid w:val="001C1530"/>
    <w:rsid w:val="001C24EC"/>
    <w:rsid w:val="001C4218"/>
    <w:rsid w:val="001C4896"/>
    <w:rsid w:val="001C5BD3"/>
    <w:rsid w:val="001C7C55"/>
    <w:rsid w:val="001C7D12"/>
    <w:rsid w:val="001D053F"/>
    <w:rsid w:val="001D07EC"/>
    <w:rsid w:val="001D0BE4"/>
    <w:rsid w:val="001D0CEB"/>
    <w:rsid w:val="001D1EC5"/>
    <w:rsid w:val="001D25BA"/>
    <w:rsid w:val="001D3FBA"/>
    <w:rsid w:val="001D4E2A"/>
    <w:rsid w:val="001D5CB6"/>
    <w:rsid w:val="001D6323"/>
    <w:rsid w:val="001D6FC5"/>
    <w:rsid w:val="001D77C8"/>
    <w:rsid w:val="001E2A8A"/>
    <w:rsid w:val="001E3027"/>
    <w:rsid w:val="001E3411"/>
    <w:rsid w:val="001E3986"/>
    <w:rsid w:val="001E4907"/>
    <w:rsid w:val="001E49E5"/>
    <w:rsid w:val="001E659B"/>
    <w:rsid w:val="001E6EB1"/>
    <w:rsid w:val="001F10D7"/>
    <w:rsid w:val="001F1886"/>
    <w:rsid w:val="001F265F"/>
    <w:rsid w:val="001F2B85"/>
    <w:rsid w:val="001F2E27"/>
    <w:rsid w:val="001F4A03"/>
    <w:rsid w:val="001F5571"/>
    <w:rsid w:val="001F5B00"/>
    <w:rsid w:val="001F60FA"/>
    <w:rsid w:val="001F6D43"/>
    <w:rsid w:val="0020112E"/>
    <w:rsid w:val="00203E8A"/>
    <w:rsid w:val="00204213"/>
    <w:rsid w:val="00204480"/>
    <w:rsid w:val="002049D2"/>
    <w:rsid w:val="00206ADC"/>
    <w:rsid w:val="00206E36"/>
    <w:rsid w:val="00207309"/>
    <w:rsid w:val="002077DA"/>
    <w:rsid w:val="00210470"/>
    <w:rsid w:val="00210927"/>
    <w:rsid w:val="00210B2E"/>
    <w:rsid w:val="002126A1"/>
    <w:rsid w:val="00212889"/>
    <w:rsid w:val="0021303E"/>
    <w:rsid w:val="00213846"/>
    <w:rsid w:val="00213BC8"/>
    <w:rsid w:val="00215BC0"/>
    <w:rsid w:val="00215D44"/>
    <w:rsid w:val="00215D51"/>
    <w:rsid w:val="0021790D"/>
    <w:rsid w:val="00217A6F"/>
    <w:rsid w:val="0022122C"/>
    <w:rsid w:val="00223C15"/>
    <w:rsid w:val="0022400A"/>
    <w:rsid w:val="002261BD"/>
    <w:rsid w:val="0022711B"/>
    <w:rsid w:val="0022741D"/>
    <w:rsid w:val="00232D2F"/>
    <w:rsid w:val="002332F0"/>
    <w:rsid w:val="002336B2"/>
    <w:rsid w:val="00233A30"/>
    <w:rsid w:val="00237F78"/>
    <w:rsid w:val="002418AB"/>
    <w:rsid w:val="00241B67"/>
    <w:rsid w:val="002426E8"/>
    <w:rsid w:val="00246F09"/>
    <w:rsid w:val="00247AB9"/>
    <w:rsid w:val="00247C6B"/>
    <w:rsid w:val="002504BD"/>
    <w:rsid w:val="00251953"/>
    <w:rsid w:val="00253C60"/>
    <w:rsid w:val="00253CB6"/>
    <w:rsid w:val="00253CBF"/>
    <w:rsid w:val="0025475B"/>
    <w:rsid w:val="00254B4A"/>
    <w:rsid w:val="00255B18"/>
    <w:rsid w:val="00256082"/>
    <w:rsid w:val="00257009"/>
    <w:rsid w:val="00257F1D"/>
    <w:rsid w:val="002614B4"/>
    <w:rsid w:val="0026164A"/>
    <w:rsid w:val="002642DD"/>
    <w:rsid w:val="00265A37"/>
    <w:rsid w:val="00266889"/>
    <w:rsid w:val="00266D3B"/>
    <w:rsid w:val="00267947"/>
    <w:rsid w:val="00267F85"/>
    <w:rsid w:val="00270770"/>
    <w:rsid w:val="002709EF"/>
    <w:rsid w:val="00270DAC"/>
    <w:rsid w:val="00271F42"/>
    <w:rsid w:val="002728C7"/>
    <w:rsid w:val="00272F4A"/>
    <w:rsid w:val="00273294"/>
    <w:rsid w:val="00273A67"/>
    <w:rsid w:val="00273B26"/>
    <w:rsid w:val="00273F79"/>
    <w:rsid w:val="00276EC5"/>
    <w:rsid w:val="00277A45"/>
    <w:rsid w:val="002800F1"/>
    <w:rsid w:val="00281269"/>
    <w:rsid w:val="002819F1"/>
    <w:rsid w:val="00281C1D"/>
    <w:rsid w:val="00281ED4"/>
    <w:rsid w:val="002821D7"/>
    <w:rsid w:val="00282B7C"/>
    <w:rsid w:val="002832DC"/>
    <w:rsid w:val="00283AA3"/>
    <w:rsid w:val="00283BA4"/>
    <w:rsid w:val="00283C00"/>
    <w:rsid w:val="00285BA8"/>
    <w:rsid w:val="00286B1C"/>
    <w:rsid w:val="0028763C"/>
    <w:rsid w:val="00290F4D"/>
    <w:rsid w:val="002922D8"/>
    <w:rsid w:val="00292EA1"/>
    <w:rsid w:val="00293FBB"/>
    <w:rsid w:val="0029468C"/>
    <w:rsid w:val="00296675"/>
    <w:rsid w:val="00296904"/>
    <w:rsid w:val="002A541C"/>
    <w:rsid w:val="002A59C0"/>
    <w:rsid w:val="002A5CA7"/>
    <w:rsid w:val="002A6424"/>
    <w:rsid w:val="002A66FD"/>
    <w:rsid w:val="002A7281"/>
    <w:rsid w:val="002A77B4"/>
    <w:rsid w:val="002A7D9C"/>
    <w:rsid w:val="002B1BED"/>
    <w:rsid w:val="002B1F31"/>
    <w:rsid w:val="002B2FB7"/>
    <w:rsid w:val="002B3A68"/>
    <w:rsid w:val="002B3CE5"/>
    <w:rsid w:val="002B415B"/>
    <w:rsid w:val="002B47AA"/>
    <w:rsid w:val="002B4A38"/>
    <w:rsid w:val="002B4B73"/>
    <w:rsid w:val="002B4C23"/>
    <w:rsid w:val="002B5BD8"/>
    <w:rsid w:val="002B6011"/>
    <w:rsid w:val="002B64F6"/>
    <w:rsid w:val="002B699C"/>
    <w:rsid w:val="002B7A60"/>
    <w:rsid w:val="002C2CC3"/>
    <w:rsid w:val="002C2E76"/>
    <w:rsid w:val="002C31CF"/>
    <w:rsid w:val="002C3B77"/>
    <w:rsid w:val="002C48C3"/>
    <w:rsid w:val="002D0243"/>
    <w:rsid w:val="002D15A1"/>
    <w:rsid w:val="002D2625"/>
    <w:rsid w:val="002D3CAD"/>
    <w:rsid w:val="002D5052"/>
    <w:rsid w:val="002D508D"/>
    <w:rsid w:val="002D55CD"/>
    <w:rsid w:val="002D60D6"/>
    <w:rsid w:val="002D6982"/>
    <w:rsid w:val="002D733A"/>
    <w:rsid w:val="002D75D9"/>
    <w:rsid w:val="002E0738"/>
    <w:rsid w:val="002E0FA9"/>
    <w:rsid w:val="002E1A9C"/>
    <w:rsid w:val="002E203C"/>
    <w:rsid w:val="002E319A"/>
    <w:rsid w:val="002E40A2"/>
    <w:rsid w:val="002E4510"/>
    <w:rsid w:val="002E4816"/>
    <w:rsid w:val="002E4B18"/>
    <w:rsid w:val="002E56C4"/>
    <w:rsid w:val="002E626D"/>
    <w:rsid w:val="002E6462"/>
    <w:rsid w:val="002E6693"/>
    <w:rsid w:val="002E6E9B"/>
    <w:rsid w:val="002E79E7"/>
    <w:rsid w:val="002F1A21"/>
    <w:rsid w:val="002F2757"/>
    <w:rsid w:val="002F3A40"/>
    <w:rsid w:val="002F3AAB"/>
    <w:rsid w:val="002F5219"/>
    <w:rsid w:val="002F5352"/>
    <w:rsid w:val="002F72DE"/>
    <w:rsid w:val="00300D0E"/>
    <w:rsid w:val="00301C63"/>
    <w:rsid w:val="0030324F"/>
    <w:rsid w:val="00303305"/>
    <w:rsid w:val="0030356F"/>
    <w:rsid w:val="003040AB"/>
    <w:rsid w:val="00304F0A"/>
    <w:rsid w:val="00305406"/>
    <w:rsid w:val="003054B9"/>
    <w:rsid w:val="00305B65"/>
    <w:rsid w:val="0030673C"/>
    <w:rsid w:val="00306A80"/>
    <w:rsid w:val="00310811"/>
    <w:rsid w:val="00312001"/>
    <w:rsid w:val="00312AA7"/>
    <w:rsid w:val="003145D0"/>
    <w:rsid w:val="00314EB9"/>
    <w:rsid w:val="00316AD8"/>
    <w:rsid w:val="00320BAF"/>
    <w:rsid w:val="003220CB"/>
    <w:rsid w:val="00323D81"/>
    <w:rsid w:val="00324465"/>
    <w:rsid w:val="00324BDA"/>
    <w:rsid w:val="0032571D"/>
    <w:rsid w:val="003257E4"/>
    <w:rsid w:val="00326026"/>
    <w:rsid w:val="0032666E"/>
    <w:rsid w:val="00327050"/>
    <w:rsid w:val="00327824"/>
    <w:rsid w:val="00327CF7"/>
    <w:rsid w:val="00327D19"/>
    <w:rsid w:val="00330902"/>
    <w:rsid w:val="0033141D"/>
    <w:rsid w:val="003329F6"/>
    <w:rsid w:val="003331E2"/>
    <w:rsid w:val="003336C1"/>
    <w:rsid w:val="00333E91"/>
    <w:rsid w:val="0033426D"/>
    <w:rsid w:val="00334813"/>
    <w:rsid w:val="00334C4C"/>
    <w:rsid w:val="00336494"/>
    <w:rsid w:val="00336757"/>
    <w:rsid w:val="00340300"/>
    <w:rsid w:val="003412EA"/>
    <w:rsid w:val="00341766"/>
    <w:rsid w:val="003421AF"/>
    <w:rsid w:val="00343F2C"/>
    <w:rsid w:val="003459E5"/>
    <w:rsid w:val="00346E23"/>
    <w:rsid w:val="003471C1"/>
    <w:rsid w:val="00350313"/>
    <w:rsid w:val="00353318"/>
    <w:rsid w:val="0035502B"/>
    <w:rsid w:val="003552B1"/>
    <w:rsid w:val="0035565D"/>
    <w:rsid w:val="003558EE"/>
    <w:rsid w:val="00355C8A"/>
    <w:rsid w:val="00356EED"/>
    <w:rsid w:val="00360481"/>
    <w:rsid w:val="0036062E"/>
    <w:rsid w:val="00361923"/>
    <w:rsid w:val="003622F7"/>
    <w:rsid w:val="0036271D"/>
    <w:rsid w:val="00363679"/>
    <w:rsid w:val="003637C4"/>
    <w:rsid w:val="00363BBD"/>
    <w:rsid w:val="00363F9D"/>
    <w:rsid w:val="00364017"/>
    <w:rsid w:val="003640E5"/>
    <w:rsid w:val="003668AB"/>
    <w:rsid w:val="00366E7B"/>
    <w:rsid w:val="00367688"/>
    <w:rsid w:val="00370EF2"/>
    <w:rsid w:val="00371DB8"/>
    <w:rsid w:val="00372946"/>
    <w:rsid w:val="00372F9F"/>
    <w:rsid w:val="0037325A"/>
    <w:rsid w:val="003744D5"/>
    <w:rsid w:val="0037492B"/>
    <w:rsid w:val="003750C3"/>
    <w:rsid w:val="00376843"/>
    <w:rsid w:val="00376B39"/>
    <w:rsid w:val="00380D95"/>
    <w:rsid w:val="003820AD"/>
    <w:rsid w:val="00384631"/>
    <w:rsid w:val="003859E6"/>
    <w:rsid w:val="0038629A"/>
    <w:rsid w:val="00386B8F"/>
    <w:rsid w:val="00386F0C"/>
    <w:rsid w:val="00391271"/>
    <w:rsid w:val="00391FB6"/>
    <w:rsid w:val="00392588"/>
    <w:rsid w:val="0039258C"/>
    <w:rsid w:val="00392F09"/>
    <w:rsid w:val="00393856"/>
    <w:rsid w:val="003938AA"/>
    <w:rsid w:val="00397824"/>
    <w:rsid w:val="00397BEF"/>
    <w:rsid w:val="00397F5F"/>
    <w:rsid w:val="003A0358"/>
    <w:rsid w:val="003A0CBC"/>
    <w:rsid w:val="003A244C"/>
    <w:rsid w:val="003A315B"/>
    <w:rsid w:val="003A421B"/>
    <w:rsid w:val="003A5817"/>
    <w:rsid w:val="003A5A26"/>
    <w:rsid w:val="003A713A"/>
    <w:rsid w:val="003A777D"/>
    <w:rsid w:val="003B2E48"/>
    <w:rsid w:val="003B41F9"/>
    <w:rsid w:val="003B4516"/>
    <w:rsid w:val="003B4B17"/>
    <w:rsid w:val="003B534B"/>
    <w:rsid w:val="003B53DC"/>
    <w:rsid w:val="003B5ECA"/>
    <w:rsid w:val="003B68AF"/>
    <w:rsid w:val="003C06DA"/>
    <w:rsid w:val="003C1644"/>
    <w:rsid w:val="003C1991"/>
    <w:rsid w:val="003C2251"/>
    <w:rsid w:val="003C2776"/>
    <w:rsid w:val="003C2D89"/>
    <w:rsid w:val="003C2EB6"/>
    <w:rsid w:val="003C3FC3"/>
    <w:rsid w:val="003C57F4"/>
    <w:rsid w:val="003C5BA1"/>
    <w:rsid w:val="003D093F"/>
    <w:rsid w:val="003D2D58"/>
    <w:rsid w:val="003D4426"/>
    <w:rsid w:val="003D5407"/>
    <w:rsid w:val="003D57CA"/>
    <w:rsid w:val="003D58D4"/>
    <w:rsid w:val="003D5CEF"/>
    <w:rsid w:val="003E130F"/>
    <w:rsid w:val="003E1753"/>
    <w:rsid w:val="003E3078"/>
    <w:rsid w:val="003E3573"/>
    <w:rsid w:val="003E45F3"/>
    <w:rsid w:val="003E496B"/>
    <w:rsid w:val="003E52CE"/>
    <w:rsid w:val="003E6E49"/>
    <w:rsid w:val="003E7179"/>
    <w:rsid w:val="003E76F7"/>
    <w:rsid w:val="003F0210"/>
    <w:rsid w:val="003F04BA"/>
    <w:rsid w:val="003F0556"/>
    <w:rsid w:val="003F14A9"/>
    <w:rsid w:val="003F25E6"/>
    <w:rsid w:val="003F284C"/>
    <w:rsid w:val="003F2E31"/>
    <w:rsid w:val="003F3F11"/>
    <w:rsid w:val="003F4023"/>
    <w:rsid w:val="003F41C1"/>
    <w:rsid w:val="003F4C11"/>
    <w:rsid w:val="003F4CD0"/>
    <w:rsid w:val="003F6E1F"/>
    <w:rsid w:val="003F735B"/>
    <w:rsid w:val="003F7957"/>
    <w:rsid w:val="0040107B"/>
    <w:rsid w:val="00401779"/>
    <w:rsid w:val="0040263F"/>
    <w:rsid w:val="004044B0"/>
    <w:rsid w:val="00406D01"/>
    <w:rsid w:val="0040792E"/>
    <w:rsid w:val="004116FD"/>
    <w:rsid w:val="00412FBA"/>
    <w:rsid w:val="00415305"/>
    <w:rsid w:val="00415E95"/>
    <w:rsid w:val="004167DB"/>
    <w:rsid w:val="004171E7"/>
    <w:rsid w:val="0042062A"/>
    <w:rsid w:val="004207F3"/>
    <w:rsid w:val="00420A50"/>
    <w:rsid w:val="00421467"/>
    <w:rsid w:val="00421FF5"/>
    <w:rsid w:val="00422C6A"/>
    <w:rsid w:val="004239F2"/>
    <w:rsid w:val="004241AD"/>
    <w:rsid w:val="00424372"/>
    <w:rsid w:val="00424AA0"/>
    <w:rsid w:val="004259F3"/>
    <w:rsid w:val="00425AD5"/>
    <w:rsid w:val="00425E5D"/>
    <w:rsid w:val="004262F7"/>
    <w:rsid w:val="004271E7"/>
    <w:rsid w:val="004308E0"/>
    <w:rsid w:val="004309C8"/>
    <w:rsid w:val="00430A44"/>
    <w:rsid w:val="0043123B"/>
    <w:rsid w:val="004319BB"/>
    <w:rsid w:val="00432763"/>
    <w:rsid w:val="00433CA7"/>
    <w:rsid w:val="00434606"/>
    <w:rsid w:val="004352E8"/>
    <w:rsid w:val="00435F58"/>
    <w:rsid w:val="00436051"/>
    <w:rsid w:val="004366AB"/>
    <w:rsid w:val="0044023D"/>
    <w:rsid w:val="004416CC"/>
    <w:rsid w:val="00441AF7"/>
    <w:rsid w:val="00441C53"/>
    <w:rsid w:val="0044240F"/>
    <w:rsid w:val="00442A6E"/>
    <w:rsid w:val="00442D15"/>
    <w:rsid w:val="00442D7C"/>
    <w:rsid w:val="004434AF"/>
    <w:rsid w:val="0044388E"/>
    <w:rsid w:val="00443F46"/>
    <w:rsid w:val="00444527"/>
    <w:rsid w:val="0044747C"/>
    <w:rsid w:val="00447615"/>
    <w:rsid w:val="00450A86"/>
    <w:rsid w:val="00450B6E"/>
    <w:rsid w:val="00450CB3"/>
    <w:rsid w:val="00453F39"/>
    <w:rsid w:val="00454A5F"/>
    <w:rsid w:val="00455033"/>
    <w:rsid w:val="004554E2"/>
    <w:rsid w:val="00455BEA"/>
    <w:rsid w:val="00455D63"/>
    <w:rsid w:val="0045613F"/>
    <w:rsid w:val="004563EA"/>
    <w:rsid w:val="00456AD9"/>
    <w:rsid w:val="0045791F"/>
    <w:rsid w:val="00460615"/>
    <w:rsid w:val="00462244"/>
    <w:rsid w:val="00462C6C"/>
    <w:rsid w:val="00462C9C"/>
    <w:rsid w:val="00463AFD"/>
    <w:rsid w:val="00464B4B"/>
    <w:rsid w:val="00466916"/>
    <w:rsid w:val="00466CEA"/>
    <w:rsid w:val="00466F63"/>
    <w:rsid w:val="0046771F"/>
    <w:rsid w:val="0047377B"/>
    <w:rsid w:val="00474445"/>
    <w:rsid w:val="00474FF3"/>
    <w:rsid w:val="00475295"/>
    <w:rsid w:val="00476C42"/>
    <w:rsid w:val="0047737A"/>
    <w:rsid w:val="00477615"/>
    <w:rsid w:val="00480152"/>
    <w:rsid w:val="0048032E"/>
    <w:rsid w:val="00480CC9"/>
    <w:rsid w:val="00481B57"/>
    <w:rsid w:val="00483430"/>
    <w:rsid w:val="0048373B"/>
    <w:rsid w:val="00483759"/>
    <w:rsid w:val="00483D76"/>
    <w:rsid w:val="0048508F"/>
    <w:rsid w:val="004857CF"/>
    <w:rsid w:val="0048706F"/>
    <w:rsid w:val="004874C5"/>
    <w:rsid w:val="004878F0"/>
    <w:rsid w:val="00487D02"/>
    <w:rsid w:val="00491375"/>
    <w:rsid w:val="00492354"/>
    <w:rsid w:val="004931E6"/>
    <w:rsid w:val="004937E9"/>
    <w:rsid w:val="00493D9D"/>
    <w:rsid w:val="00494E8B"/>
    <w:rsid w:val="00496CDC"/>
    <w:rsid w:val="004978C9"/>
    <w:rsid w:val="00497B1E"/>
    <w:rsid w:val="004A0D42"/>
    <w:rsid w:val="004A1061"/>
    <w:rsid w:val="004A16AD"/>
    <w:rsid w:val="004A23FC"/>
    <w:rsid w:val="004A2F8F"/>
    <w:rsid w:val="004A42AD"/>
    <w:rsid w:val="004A4958"/>
    <w:rsid w:val="004A5184"/>
    <w:rsid w:val="004A73E6"/>
    <w:rsid w:val="004A76C5"/>
    <w:rsid w:val="004A79F8"/>
    <w:rsid w:val="004A7A52"/>
    <w:rsid w:val="004A7ACA"/>
    <w:rsid w:val="004B0D3E"/>
    <w:rsid w:val="004B2968"/>
    <w:rsid w:val="004B3B62"/>
    <w:rsid w:val="004B41BB"/>
    <w:rsid w:val="004B4D41"/>
    <w:rsid w:val="004B5616"/>
    <w:rsid w:val="004B5AAA"/>
    <w:rsid w:val="004C1362"/>
    <w:rsid w:val="004C175A"/>
    <w:rsid w:val="004C1A4E"/>
    <w:rsid w:val="004C28C4"/>
    <w:rsid w:val="004C41D5"/>
    <w:rsid w:val="004C45E6"/>
    <w:rsid w:val="004C5D0B"/>
    <w:rsid w:val="004C7677"/>
    <w:rsid w:val="004C794A"/>
    <w:rsid w:val="004C79A7"/>
    <w:rsid w:val="004D0A20"/>
    <w:rsid w:val="004D0B12"/>
    <w:rsid w:val="004D15A3"/>
    <w:rsid w:val="004D1D40"/>
    <w:rsid w:val="004D2F4F"/>
    <w:rsid w:val="004D3E53"/>
    <w:rsid w:val="004D3ED0"/>
    <w:rsid w:val="004D4A84"/>
    <w:rsid w:val="004D5288"/>
    <w:rsid w:val="004D594A"/>
    <w:rsid w:val="004D64F4"/>
    <w:rsid w:val="004D6B7A"/>
    <w:rsid w:val="004D6BE3"/>
    <w:rsid w:val="004D7B04"/>
    <w:rsid w:val="004D7F15"/>
    <w:rsid w:val="004E0117"/>
    <w:rsid w:val="004E1560"/>
    <w:rsid w:val="004E16F0"/>
    <w:rsid w:val="004E2131"/>
    <w:rsid w:val="004E2BB2"/>
    <w:rsid w:val="004E3016"/>
    <w:rsid w:val="004E449F"/>
    <w:rsid w:val="004E4C3C"/>
    <w:rsid w:val="004E5415"/>
    <w:rsid w:val="004E5EDD"/>
    <w:rsid w:val="004E61BA"/>
    <w:rsid w:val="004E7C3D"/>
    <w:rsid w:val="004E7FF2"/>
    <w:rsid w:val="004F0468"/>
    <w:rsid w:val="004F14C0"/>
    <w:rsid w:val="004F1FA5"/>
    <w:rsid w:val="004F2569"/>
    <w:rsid w:val="004F312D"/>
    <w:rsid w:val="004F685C"/>
    <w:rsid w:val="004F6BF0"/>
    <w:rsid w:val="004F7029"/>
    <w:rsid w:val="004F714E"/>
    <w:rsid w:val="004F76DB"/>
    <w:rsid w:val="004F7F67"/>
    <w:rsid w:val="0050002D"/>
    <w:rsid w:val="00500721"/>
    <w:rsid w:val="00501637"/>
    <w:rsid w:val="0050181E"/>
    <w:rsid w:val="0050185D"/>
    <w:rsid w:val="00501BB7"/>
    <w:rsid w:val="005032FB"/>
    <w:rsid w:val="00503B7D"/>
    <w:rsid w:val="00503B8F"/>
    <w:rsid w:val="00504DB4"/>
    <w:rsid w:val="0050732D"/>
    <w:rsid w:val="0051013D"/>
    <w:rsid w:val="005102AF"/>
    <w:rsid w:val="005102E0"/>
    <w:rsid w:val="005119F9"/>
    <w:rsid w:val="00514696"/>
    <w:rsid w:val="0051592B"/>
    <w:rsid w:val="005167F8"/>
    <w:rsid w:val="00516F72"/>
    <w:rsid w:val="00517395"/>
    <w:rsid w:val="005205E0"/>
    <w:rsid w:val="0052062A"/>
    <w:rsid w:val="0052205C"/>
    <w:rsid w:val="00522AB4"/>
    <w:rsid w:val="0052384F"/>
    <w:rsid w:val="00525810"/>
    <w:rsid w:val="005261A9"/>
    <w:rsid w:val="005262FC"/>
    <w:rsid w:val="00527970"/>
    <w:rsid w:val="005317E4"/>
    <w:rsid w:val="00531E16"/>
    <w:rsid w:val="0053268A"/>
    <w:rsid w:val="00533361"/>
    <w:rsid w:val="0053454C"/>
    <w:rsid w:val="00534BD2"/>
    <w:rsid w:val="00534C3B"/>
    <w:rsid w:val="00535997"/>
    <w:rsid w:val="00535ACF"/>
    <w:rsid w:val="00535E8F"/>
    <w:rsid w:val="005375F0"/>
    <w:rsid w:val="00537624"/>
    <w:rsid w:val="00542D3B"/>
    <w:rsid w:val="00545BF9"/>
    <w:rsid w:val="00545C5D"/>
    <w:rsid w:val="00545D73"/>
    <w:rsid w:val="005465B7"/>
    <w:rsid w:val="0054680A"/>
    <w:rsid w:val="005468FD"/>
    <w:rsid w:val="00547844"/>
    <w:rsid w:val="00552042"/>
    <w:rsid w:val="00552963"/>
    <w:rsid w:val="00552A04"/>
    <w:rsid w:val="0055311C"/>
    <w:rsid w:val="00556E4A"/>
    <w:rsid w:val="00557436"/>
    <w:rsid w:val="0055775C"/>
    <w:rsid w:val="00557B9D"/>
    <w:rsid w:val="00560008"/>
    <w:rsid w:val="005601F8"/>
    <w:rsid w:val="00560EEA"/>
    <w:rsid w:val="00560F0D"/>
    <w:rsid w:val="00563C8F"/>
    <w:rsid w:val="00564A1B"/>
    <w:rsid w:val="00564BDD"/>
    <w:rsid w:val="00565484"/>
    <w:rsid w:val="0056650E"/>
    <w:rsid w:val="00570346"/>
    <w:rsid w:val="005706FA"/>
    <w:rsid w:val="00570DA9"/>
    <w:rsid w:val="00572D54"/>
    <w:rsid w:val="00574F11"/>
    <w:rsid w:val="00574F9F"/>
    <w:rsid w:val="0057759F"/>
    <w:rsid w:val="00577A7C"/>
    <w:rsid w:val="00577D58"/>
    <w:rsid w:val="00580F0E"/>
    <w:rsid w:val="005816CC"/>
    <w:rsid w:val="00582E5C"/>
    <w:rsid w:val="005830E2"/>
    <w:rsid w:val="00585D1B"/>
    <w:rsid w:val="00586982"/>
    <w:rsid w:val="00586F5C"/>
    <w:rsid w:val="00587640"/>
    <w:rsid w:val="0058773F"/>
    <w:rsid w:val="005904F8"/>
    <w:rsid w:val="005909A7"/>
    <w:rsid w:val="00591BCD"/>
    <w:rsid w:val="0059250F"/>
    <w:rsid w:val="00592F43"/>
    <w:rsid w:val="00592FDC"/>
    <w:rsid w:val="00594078"/>
    <w:rsid w:val="005958C5"/>
    <w:rsid w:val="0059600A"/>
    <w:rsid w:val="00596D3C"/>
    <w:rsid w:val="00597613"/>
    <w:rsid w:val="00597FC0"/>
    <w:rsid w:val="005A14BF"/>
    <w:rsid w:val="005A1681"/>
    <w:rsid w:val="005A3409"/>
    <w:rsid w:val="005A39DC"/>
    <w:rsid w:val="005A4679"/>
    <w:rsid w:val="005A4992"/>
    <w:rsid w:val="005A636C"/>
    <w:rsid w:val="005A7375"/>
    <w:rsid w:val="005A7BA9"/>
    <w:rsid w:val="005A7F5A"/>
    <w:rsid w:val="005B0319"/>
    <w:rsid w:val="005B0C14"/>
    <w:rsid w:val="005B1266"/>
    <w:rsid w:val="005B12AC"/>
    <w:rsid w:val="005B18B4"/>
    <w:rsid w:val="005B1BAB"/>
    <w:rsid w:val="005B2143"/>
    <w:rsid w:val="005B61E7"/>
    <w:rsid w:val="005B77E4"/>
    <w:rsid w:val="005C0490"/>
    <w:rsid w:val="005C2715"/>
    <w:rsid w:val="005C30AD"/>
    <w:rsid w:val="005C5047"/>
    <w:rsid w:val="005C5944"/>
    <w:rsid w:val="005C7C2F"/>
    <w:rsid w:val="005D0348"/>
    <w:rsid w:val="005D125C"/>
    <w:rsid w:val="005D5949"/>
    <w:rsid w:val="005D611E"/>
    <w:rsid w:val="005E09A8"/>
    <w:rsid w:val="005E0B6D"/>
    <w:rsid w:val="005E14B7"/>
    <w:rsid w:val="005E241E"/>
    <w:rsid w:val="005E26A9"/>
    <w:rsid w:val="005E3C92"/>
    <w:rsid w:val="005E3FEC"/>
    <w:rsid w:val="005E424A"/>
    <w:rsid w:val="005E4885"/>
    <w:rsid w:val="005E4911"/>
    <w:rsid w:val="005E6832"/>
    <w:rsid w:val="005E75C3"/>
    <w:rsid w:val="005F11A4"/>
    <w:rsid w:val="005F19AA"/>
    <w:rsid w:val="005F2AE7"/>
    <w:rsid w:val="005F3FC3"/>
    <w:rsid w:val="005F410C"/>
    <w:rsid w:val="005F4154"/>
    <w:rsid w:val="005F4BD4"/>
    <w:rsid w:val="005F57C3"/>
    <w:rsid w:val="005F60F1"/>
    <w:rsid w:val="005F7E39"/>
    <w:rsid w:val="00602B7A"/>
    <w:rsid w:val="00602BE1"/>
    <w:rsid w:val="00603B1F"/>
    <w:rsid w:val="006051D2"/>
    <w:rsid w:val="0060587C"/>
    <w:rsid w:val="00607D52"/>
    <w:rsid w:val="00611417"/>
    <w:rsid w:val="00612689"/>
    <w:rsid w:val="00613087"/>
    <w:rsid w:val="006134FC"/>
    <w:rsid w:val="006135BE"/>
    <w:rsid w:val="00614BCA"/>
    <w:rsid w:val="00615256"/>
    <w:rsid w:val="00616181"/>
    <w:rsid w:val="00616891"/>
    <w:rsid w:val="00617AA6"/>
    <w:rsid w:val="00620B7D"/>
    <w:rsid w:val="006210B2"/>
    <w:rsid w:val="00621E7B"/>
    <w:rsid w:val="00623C87"/>
    <w:rsid w:val="00624920"/>
    <w:rsid w:val="00624CC7"/>
    <w:rsid w:val="006253CA"/>
    <w:rsid w:val="0062569A"/>
    <w:rsid w:val="006270FB"/>
    <w:rsid w:val="006279C4"/>
    <w:rsid w:val="00627BBE"/>
    <w:rsid w:val="00630D44"/>
    <w:rsid w:val="00630FC5"/>
    <w:rsid w:val="0063319C"/>
    <w:rsid w:val="00633E0A"/>
    <w:rsid w:val="0063473B"/>
    <w:rsid w:val="00634942"/>
    <w:rsid w:val="00636526"/>
    <w:rsid w:val="00636BB1"/>
    <w:rsid w:val="00637929"/>
    <w:rsid w:val="00641244"/>
    <w:rsid w:val="00641383"/>
    <w:rsid w:val="00641A20"/>
    <w:rsid w:val="0064437E"/>
    <w:rsid w:val="00645856"/>
    <w:rsid w:val="00645E95"/>
    <w:rsid w:val="006465E2"/>
    <w:rsid w:val="00651D65"/>
    <w:rsid w:val="00651FCA"/>
    <w:rsid w:val="006524EA"/>
    <w:rsid w:val="006541F5"/>
    <w:rsid w:val="00654A22"/>
    <w:rsid w:val="00654E6E"/>
    <w:rsid w:val="00656A44"/>
    <w:rsid w:val="0065744D"/>
    <w:rsid w:val="0066357C"/>
    <w:rsid w:val="00664A5B"/>
    <w:rsid w:val="00665286"/>
    <w:rsid w:val="00666A1B"/>
    <w:rsid w:val="00666B0F"/>
    <w:rsid w:val="0066750E"/>
    <w:rsid w:val="00667AF5"/>
    <w:rsid w:val="006701C6"/>
    <w:rsid w:val="006702EC"/>
    <w:rsid w:val="00670FC8"/>
    <w:rsid w:val="00671509"/>
    <w:rsid w:val="00672461"/>
    <w:rsid w:val="00672C80"/>
    <w:rsid w:val="00673050"/>
    <w:rsid w:val="00673441"/>
    <w:rsid w:val="006749FB"/>
    <w:rsid w:val="006754CF"/>
    <w:rsid w:val="006801A7"/>
    <w:rsid w:val="00682959"/>
    <w:rsid w:val="00683501"/>
    <w:rsid w:val="00684F01"/>
    <w:rsid w:val="00685650"/>
    <w:rsid w:val="00685780"/>
    <w:rsid w:val="00686C50"/>
    <w:rsid w:val="006871F5"/>
    <w:rsid w:val="0068750F"/>
    <w:rsid w:val="00687722"/>
    <w:rsid w:val="006877D0"/>
    <w:rsid w:val="00687B45"/>
    <w:rsid w:val="00690254"/>
    <w:rsid w:val="00690543"/>
    <w:rsid w:val="00690A08"/>
    <w:rsid w:val="00690B89"/>
    <w:rsid w:val="00690F8F"/>
    <w:rsid w:val="00690FB6"/>
    <w:rsid w:val="00692032"/>
    <w:rsid w:val="00693258"/>
    <w:rsid w:val="00694445"/>
    <w:rsid w:val="00696556"/>
    <w:rsid w:val="006969F7"/>
    <w:rsid w:val="00696F17"/>
    <w:rsid w:val="006A0C0C"/>
    <w:rsid w:val="006A1324"/>
    <w:rsid w:val="006A1768"/>
    <w:rsid w:val="006A19BB"/>
    <w:rsid w:val="006A399E"/>
    <w:rsid w:val="006A3C15"/>
    <w:rsid w:val="006A5CC9"/>
    <w:rsid w:val="006A6B54"/>
    <w:rsid w:val="006A7202"/>
    <w:rsid w:val="006A790A"/>
    <w:rsid w:val="006A7E2D"/>
    <w:rsid w:val="006B03A8"/>
    <w:rsid w:val="006B0675"/>
    <w:rsid w:val="006B094F"/>
    <w:rsid w:val="006B1EDA"/>
    <w:rsid w:val="006B29EC"/>
    <w:rsid w:val="006B3303"/>
    <w:rsid w:val="006B4474"/>
    <w:rsid w:val="006B47B6"/>
    <w:rsid w:val="006B4964"/>
    <w:rsid w:val="006B4AC7"/>
    <w:rsid w:val="006B58B9"/>
    <w:rsid w:val="006B7571"/>
    <w:rsid w:val="006C010D"/>
    <w:rsid w:val="006C025E"/>
    <w:rsid w:val="006C0CE5"/>
    <w:rsid w:val="006C14A7"/>
    <w:rsid w:val="006C3CCA"/>
    <w:rsid w:val="006C471D"/>
    <w:rsid w:val="006C5C37"/>
    <w:rsid w:val="006C6738"/>
    <w:rsid w:val="006D0580"/>
    <w:rsid w:val="006D066E"/>
    <w:rsid w:val="006D44C1"/>
    <w:rsid w:val="006D4CCA"/>
    <w:rsid w:val="006D558A"/>
    <w:rsid w:val="006D5E46"/>
    <w:rsid w:val="006D6B15"/>
    <w:rsid w:val="006D7C5F"/>
    <w:rsid w:val="006E2317"/>
    <w:rsid w:val="006E455E"/>
    <w:rsid w:val="006E5047"/>
    <w:rsid w:val="006E6971"/>
    <w:rsid w:val="006F08FB"/>
    <w:rsid w:val="006F2BA1"/>
    <w:rsid w:val="006F38F1"/>
    <w:rsid w:val="006F3B7E"/>
    <w:rsid w:val="006F4E01"/>
    <w:rsid w:val="006F690A"/>
    <w:rsid w:val="006F7469"/>
    <w:rsid w:val="006F7879"/>
    <w:rsid w:val="00701000"/>
    <w:rsid w:val="00701316"/>
    <w:rsid w:val="007014F9"/>
    <w:rsid w:val="00701882"/>
    <w:rsid w:val="007023B9"/>
    <w:rsid w:val="00705955"/>
    <w:rsid w:val="00705959"/>
    <w:rsid w:val="00710078"/>
    <w:rsid w:val="00710155"/>
    <w:rsid w:val="007104FB"/>
    <w:rsid w:val="00710627"/>
    <w:rsid w:val="00710B81"/>
    <w:rsid w:val="00711E75"/>
    <w:rsid w:val="007120EE"/>
    <w:rsid w:val="00712285"/>
    <w:rsid w:val="007138FC"/>
    <w:rsid w:val="007139F2"/>
    <w:rsid w:val="00714631"/>
    <w:rsid w:val="00715EE0"/>
    <w:rsid w:val="007176A8"/>
    <w:rsid w:val="00723066"/>
    <w:rsid w:val="00726994"/>
    <w:rsid w:val="00726B20"/>
    <w:rsid w:val="00726E00"/>
    <w:rsid w:val="00727F58"/>
    <w:rsid w:val="0073001A"/>
    <w:rsid w:val="00730762"/>
    <w:rsid w:val="00730E33"/>
    <w:rsid w:val="00730E48"/>
    <w:rsid w:val="00732281"/>
    <w:rsid w:val="007322B1"/>
    <w:rsid w:val="007322D6"/>
    <w:rsid w:val="007335F6"/>
    <w:rsid w:val="00733AB9"/>
    <w:rsid w:val="00733F0E"/>
    <w:rsid w:val="00734456"/>
    <w:rsid w:val="00735DC2"/>
    <w:rsid w:val="00736880"/>
    <w:rsid w:val="00736AAA"/>
    <w:rsid w:val="00736C18"/>
    <w:rsid w:val="007375E1"/>
    <w:rsid w:val="00737792"/>
    <w:rsid w:val="00740165"/>
    <w:rsid w:val="007401E5"/>
    <w:rsid w:val="007406CE"/>
    <w:rsid w:val="00742080"/>
    <w:rsid w:val="00742EB3"/>
    <w:rsid w:val="00744E36"/>
    <w:rsid w:val="00746BF8"/>
    <w:rsid w:val="00750998"/>
    <w:rsid w:val="00751122"/>
    <w:rsid w:val="00751709"/>
    <w:rsid w:val="00752343"/>
    <w:rsid w:val="007537CC"/>
    <w:rsid w:val="00753CBF"/>
    <w:rsid w:val="0075429D"/>
    <w:rsid w:val="00754B02"/>
    <w:rsid w:val="0075534A"/>
    <w:rsid w:val="00757A2D"/>
    <w:rsid w:val="007606F5"/>
    <w:rsid w:val="00762B15"/>
    <w:rsid w:val="007636B8"/>
    <w:rsid w:val="007638F6"/>
    <w:rsid w:val="00763AC7"/>
    <w:rsid w:val="00764385"/>
    <w:rsid w:val="00765961"/>
    <w:rsid w:val="00766753"/>
    <w:rsid w:val="00766FFC"/>
    <w:rsid w:val="00767291"/>
    <w:rsid w:val="00770953"/>
    <w:rsid w:val="0077096B"/>
    <w:rsid w:val="00770C3D"/>
    <w:rsid w:val="00772BB6"/>
    <w:rsid w:val="007732E1"/>
    <w:rsid w:val="007734E3"/>
    <w:rsid w:val="00773723"/>
    <w:rsid w:val="007740E0"/>
    <w:rsid w:val="00774A5A"/>
    <w:rsid w:val="00774D2E"/>
    <w:rsid w:val="00775E05"/>
    <w:rsid w:val="007764E7"/>
    <w:rsid w:val="00776652"/>
    <w:rsid w:val="00776B17"/>
    <w:rsid w:val="00777B28"/>
    <w:rsid w:val="007800DA"/>
    <w:rsid w:val="007807D3"/>
    <w:rsid w:val="00784248"/>
    <w:rsid w:val="007848AA"/>
    <w:rsid w:val="00784E99"/>
    <w:rsid w:val="00785B40"/>
    <w:rsid w:val="00787926"/>
    <w:rsid w:val="0079010A"/>
    <w:rsid w:val="00790F38"/>
    <w:rsid w:val="00793CA7"/>
    <w:rsid w:val="0079468F"/>
    <w:rsid w:val="00796688"/>
    <w:rsid w:val="007A2D8E"/>
    <w:rsid w:val="007A4FBC"/>
    <w:rsid w:val="007A53F1"/>
    <w:rsid w:val="007A6444"/>
    <w:rsid w:val="007A6A83"/>
    <w:rsid w:val="007A7387"/>
    <w:rsid w:val="007B0D92"/>
    <w:rsid w:val="007B2B96"/>
    <w:rsid w:val="007B2BDE"/>
    <w:rsid w:val="007B441D"/>
    <w:rsid w:val="007B4A70"/>
    <w:rsid w:val="007B57D5"/>
    <w:rsid w:val="007B6130"/>
    <w:rsid w:val="007B78FE"/>
    <w:rsid w:val="007C03AC"/>
    <w:rsid w:val="007C052C"/>
    <w:rsid w:val="007C174C"/>
    <w:rsid w:val="007C23EE"/>
    <w:rsid w:val="007C32B2"/>
    <w:rsid w:val="007C37DD"/>
    <w:rsid w:val="007C3D8A"/>
    <w:rsid w:val="007C5101"/>
    <w:rsid w:val="007C5EA5"/>
    <w:rsid w:val="007C62FE"/>
    <w:rsid w:val="007D0771"/>
    <w:rsid w:val="007D1FBD"/>
    <w:rsid w:val="007D2D2C"/>
    <w:rsid w:val="007D361B"/>
    <w:rsid w:val="007D4BFC"/>
    <w:rsid w:val="007D54AA"/>
    <w:rsid w:val="007D6444"/>
    <w:rsid w:val="007D674B"/>
    <w:rsid w:val="007D74DD"/>
    <w:rsid w:val="007D7E1F"/>
    <w:rsid w:val="007E0F6C"/>
    <w:rsid w:val="007E1329"/>
    <w:rsid w:val="007E23A9"/>
    <w:rsid w:val="007E2B89"/>
    <w:rsid w:val="007E46B2"/>
    <w:rsid w:val="007E540B"/>
    <w:rsid w:val="007E60D9"/>
    <w:rsid w:val="007E6644"/>
    <w:rsid w:val="007F1280"/>
    <w:rsid w:val="007F1D9F"/>
    <w:rsid w:val="007F1FA4"/>
    <w:rsid w:val="007F2344"/>
    <w:rsid w:val="007F38D7"/>
    <w:rsid w:val="007F3DA8"/>
    <w:rsid w:val="007F4956"/>
    <w:rsid w:val="007F49B3"/>
    <w:rsid w:val="007F4B40"/>
    <w:rsid w:val="007F6053"/>
    <w:rsid w:val="007F77E9"/>
    <w:rsid w:val="00801964"/>
    <w:rsid w:val="00801C61"/>
    <w:rsid w:val="008020BA"/>
    <w:rsid w:val="00802616"/>
    <w:rsid w:val="008037BA"/>
    <w:rsid w:val="00803FC7"/>
    <w:rsid w:val="00804289"/>
    <w:rsid w:val="00804660"/>
    <w:rsid w:val="0080540A"/>
    <w:rsid w:val="00806586"/>
    <w:rsid w:val="00807492"/>
    <w:rsid w:val="00807512"/>
    <w:rsid w:val="00810486"/>
    <w:rsid w:val="00811390"/>
    <w:rsid w:val="0081160D"/>
    <w:rsid w:val="00812AAE"/>
    <w:rsid w:val="0081382A"/>
    <w:rsid w:val="00814AB8"/>
    <w:rsid w:val="00814EA3"/>
    <w:rsid w:val="00814F31"/>
    <w:rsid w:val="00815AE2"/>
    <w:rsid w:val="008165B0"/>
    <w:rsid w:val="008165D7"/>
    <w:rsid w:val="00820B74"/>
    <w:rsid w:val="00822631"/>
    <w:rsid w:val="00822B5E"/>
    <w:rsid w:val="00822FBF"/>
    <w:rsid w:val="00824245"/>
    <w:rsid w:val="008261F1"/>
    <w:rsid w:val="008262A2"/>
    <w:rsid w:val="00826BD3"/>
    <w:rsid w:val="0083037D"/>
    <w:rsid w:val="008311A7"/>
    <w:rsid w:val="008321AE"/>
    <w:rsid w:val="00832BFB"/>
    <w:rsid w:val="00832E0F"/>
    <w:rsid w:val="008353AC"/>
    <w:rsid w:val="008364CA"/>
    <w:rsid w:val="00836722"/>
    <w:rsid w:val="00837A29"/>
    <w:rsid w:val="008400F2"/>
    <w:rsid w:val="00840124"/>
    <w:rsid w:val="00840556"/>
    <w:rsid w:val="00840BE9"/>
    <w:rsid w:val="00840C03"/>
    <w:rsid w:val="00842F2F"/>
    <w:rsid w:val="00844A32"/>
    <w:rsid w:val="00846649"/>
    <w:rsid w:val="00846973"/>
    <w:rsid w:val="00846A10"/>
    <w:rsid w:val="00846E5A"/>
    <w:rsid w:val="008473B9"/>
    <w:rsid w:val="008477FC"/>
    <w:rsid w:val="008479D0"/>
    <w:rsid w:val="00847E8D"/>
    <w:rsid w:val="008511E5"/>
    <w:rsid w:val="00851503"/>
    <w:rsid w:val="00854E2B"/>
    <w:rsid w:val="00854FB3"/>
    <w:rsid w:val="008557FD"/>
    <w:rsid w:val="00860879"/>
    <w:rsid w:val="0086280E"/>
    <w:rsid w:val="0086285D"/>
    <w:rsid w:val="00862CEE"/>
    <w:rsid w:val="008640BE"/>
    <w:rsid w:val="0086428B"/>
    <w:rsid w:val="00865848"/>
    <w:rsid w:val="00866831"/>
    <w:rsid w:val="00866C19"/>
    <w:rsid w:val="00867261"/>
    <w:rsid w:val="0086797C"/>
    <w:rsid w:val="008710A5"/>
    <w:rsid w:val="008721E6"/>
    <w:rsid w:val="0087234C"/>
    <w:rsid w:val="008723BD"/>
    <w:rsid w:val="00872743"/>
    <w:rsid w:val="00872B0C"/>
    <w:rsid w:val="00873F44"/>
    <w:rsid w:val="00874196"/>
    <w:rsid w:val="008752FA"/>
    <w:rsid w:val="008758EB"/>
    <w:rsid w:val="0087665D"/>
    <w:rsid w:val="008773C0"/>
    <w:rsid w:val="00877665"/>
    <w:rsid w:val="00880F66"/>
    <w:rsid w:val="0088258B"/>
    <w:rsid w:val="0088324F"/>
    <w:rsid w:val="0088380C"/>
    <w:rsid w:val="00884738"/>
    <w:rsid w:val="0088785A"/>
    <w:rsid w:val="00887899"/>
    <w:rsid w:val="00892412"/>
    <w:rsid w:val="00892613"/>
    <w:rsid w:val="00892845"/>
    <w:rsid w:val="008938E5"/>
    <w:rsid w:val="008943E3"/>
    <w:rsid w:val="008946AA"/>
    <w:rsid w:val="00895685"/>
    <w:rsid w:val="008960ED"/>
    <w:rsid w:val="008966B1"/>
    <w:rsid w:val="00896A9E"/>
    <w:rsid w:val="00897030"/>
    <w:rsid w:val="00897A3C"/>
    <w:rsid w:val="008A0283"/>
    <w:rsid w:val="008A07AC"/>
    <w:rsid w:val="008A13F8"/>
    <w:rsid w:val="008A1FFA"/>
    <w:rsid w:val="008A363B"/>
    <w:rsid w:val="008A37D1"/>
    <w:rsid w:val="008A44CE"/>
    <w:rsid w:val="008A497E"/>
    <w:rsid w:val="008A5D56"/>
    <w:rsid w:val="008A6251"/>
    <w:rsid w:val="008A6736"/>
    <w:rsid w:val="008B0827"/>
    <w:rsid w:val="008B33DE"/>
    <w:rsid w:val="008B4312"/>
    <w:rsid w:val="008B4557"/>
    <w:rsid w:val="008B45BD"/>
    <w:rsid w:val="008B4E3A"/>
    <w:rsid w:val="008B4E67"/>
    <w:rsid w:val="008B528D"/>
    <w:rsid w:val="008B6380"/>
    <w:rsid w:val="008B7C0F"/>
    <w:rsid w:val="008C005A"/>
    <w:rsid w:val="008C3D4E"/>
    <w:rsid w:val="008C566A"/>
    <w:rsid w:val="008C6AD6"/>
    <w:rsid w:val="008C793C"/>
    <w:rsid w:val="008D40B8"/>
    <w:rsid w:val="008D4F47"/>
    <w:rsid w:val="008D5B0A"/>
    <w:rsid w:val="008E10B3"/>
    <w:rsid w:val="008E2B94"/>
    <w:rsid w:val="008E3E98"/>
    <w:rsid w:val="008E421D"/>
    <w:rsid w:val="008E4B05"/>
    <w:rsid w:val="008E4DA8"/>
    <w:rsid w:val="008E5D00"/>
    <w:rsid w:val="008E61AC"/>
    <w:rsid w:val="008E72A3"/>
    <w:rsid w:val="008F07D6"/>
    <w:rsid w:val="008F08A7"/>
    <w:rsid w:val="008F2C28"/>
    <w:rsid w:val="008F3395"/>
    <w:rsid w:val="008F3D80"/>
    <w:rsid w:val="008F4289"/>
    <w:rsid w:val="008F4DFF"/>
    <w:rsid w:val="008F52A9"/>
    <w:rsid w:val="008F53DB"/>
    <w:rsid w:val="008F55E6"/>
    <w:rsid w:val="008F66CE"/>
    <w:rsid w:val="008F6FD4"/>
    <w:rsid w:val="008F7826"/>
    <w:rsid w:val="008F7A55"/>
    <w:rsid w:val="00901820"/>
    <w:rsid w:val="00901B92"/>
    <w:rsid w:val="00902034"/>
    <w:rsid w:val="00902500"/>
    <w:rsid w:val="00905502"/>
    <w:rsid w:val="00910871"/>
    <w:rsid w:val="00910E2A"/>
    <w:rsid w:val="009110B1"/>
    <w:rsid w:val="00911934"/>
    <w:rsid w:val="00912D16"/>
    <w:rsid w:val="0091367B"/>
    <w:rsid w:val="00913992"/>
    <w:rsid w:val="00915F73"/>
    <w:rsid w:val="00922414"/>
    <w:rsid w:val="00922783"/>
    <w:rsid w:val="0092280B"/>
    <w:rsid w:val="00923EE4"/>
    <w:rsid w:val="00924694"/>
    <w:rsid w:val="00925F7A"/>
    <w:rsid w:val="00930679"/>
    <w:rsid w:val="00930F5C"/>
    <w:rsid w:val="00931D18"/>
    <w:rsid w:val="009325E8"/>
    <w:rsid w:val="0093296F"/>
    <w:rsid w:val="00932C2E"/>
    <w:rsid w:val="00937D97"/>
    <w:rsid w:val="0094033E"/>
    <w:rsid w:val="00942016"/>
    <w:rsid w:val="00942300"/>
    <w:rsid w:val="00942376"/>
    <w:rsid w:val="00944F45"/>
    <w:rsid w:val="00945CB2"/>
    <w:rsid w:val="00946957"/>
    <w:rsid w:val="00950127"/>
    <w:rsid w:val="00950EEE"/>
    <w:rsid w:val="00951077"/>
    <w:rsid w:val="009527B9"/>
    <w:rsid w:val="00953394"/>
    <w:rsid w:val="009535A8"/>
    <w:rsid w:val="009539B8"/>
    <w:rsid w:val="0095404B"/>
    <w:rsid w:val="00955AF9"/>
    <w:rsid w:val="0095748B"/>
    <w:rsid w:val="0096006D"/>
    <w:rsid w:val="00960AB5"/>
    <w:rsid w:val="00960AD7"/>
    <w:rsid w:val="0096138A"/>
    <w:rsid w:val="00961E85"/>
    <w:rsid w:val="0096227C"/>
    <w:rsid w:val="009622F7"/>
    <w:rsid w:val="0096232C"/>
    <w:rsid w:val="00962671"/>
    <w:rsid w:val="00962908"/>
    <w:rsid w:val="00963D2E"/>
    <w:rsid w:val="0096505A"/>
    <w:rsid w:val="0097027A"/>
    <w:rsid w:val="00970915"/>
    <w:rsid w:val="009712E8"/>
    <w:rsid w:val="009715DF"/>
    <w:rsid w:val="00971969"/>
    <w:rsid w:val="009719F8"/>
    <w:rsid w:val="00971A95"/>
    <w:rsid w:val="00971C1E"/>
    <w:rsid w:val="00972037"/>
    <w:rsid w:val="00973E41"/>
    <w:rsid w:val="00974C8A"/>
    <w:rsid w:val="00975A4C"/>
    <w:rsid w:val="00976350"/>
    <w:rsid w:val="00976984"/>
    <w:rsid w:val="00976B1F"/>
    <w:rsid w:val="009773E2"/>
    <w:rsid w:val="00977587"/>
    <w:rsid w:val="00977FB3"/>
    <w:rsid w:val="00980A57"/>
    <w:rsid w:val="0098109D"/>
    <w:rsid w:val="00983CB6"/>
    <w:rsid w:val="0098438E"/>
    <w:rsid w:val="0098487A"/>
    <w:rsid w:val="00984BCA"/>
    <w:rsid w:val="00984D52"/>
    <w:rsid w:val="009851FD"/>
    <w:rsid w:val="009863F3"/>
    <w:rsid w:val="00986789"/>
    <w:rsid w:val="0098757A"/>
    <w:rsid w:val="0098774A"/>
    <w:rsid w:val="00987B07"/>
    <w:rsid w:val="00990B20"/>
    <w:rsid w:val="00990C67"/>
    <w:rsid w:val="00991CBD"/>
    <w:rsid w:val="00992924"/>
    <w:rsid w:val="009946B7"/>
    <w:rsid w:val="00995C55"/>
    <w:rsid w:val="009961DE"/>
    <w:rsid w:val="0099648A"/>
    <w:rsid w:val="00997171"/>
    <w:rsid w:val="009976F5"/>
    <w:rsid w:val="009978D0"/>
    <w:rsid w:val="009A0350"/>
    <w:rsid w:val="009A1DAE"/>
    <w:rsid w:val="009A30FD"/>
    <w:rsid w:val="009A3A70"/>
    <w:rsid w:val="009A3C94"/>
    <w:rsid w:val="009A3D7B"/>
    <w:rsid w:val="009A4508"/>
    <w:rsid w:val="009A4777"/>
    <w:rsid w:val="009A4BC6"/>
    <w:rsid w:val="009A6CDF"/>
    <w:rsid w:val="009A6E17"/>
    <w:rsid w:val="009A7BAF"/>
    <w:rsid w:val="009A7F1F"/>
    <w:rsid w:val="009B01D3"/>
    <w:rsid w:val="009B065C"/>
    <w:rsid w:val="009B0D6D"/>
    <w:rsid w:val="009B14C6"/>
    <w:rsid w:val="009B187F"/>
    <w:rsid w:val="009B1AB0"/>
    <w:rsid w:val="009B2195"/>
    <w:rsid w:val="009B3447"/>
    <w:rsid w:val="009B42EB"/>
    <w:rsid w:val="009B5082"/>
    <w:rsid w:val="009B6FA0"/>
    <w:rsid w:val="009B73AE"/>
    <w:rsid w:val="009B7561"/>
    <w:rsid w:val="009C06B1"/>
    <w:rsid w:val="009C0AD9"/>
    <w:rsid w:val="009C3563"/>
    <w:rsid w:val="009C42CB"/>
    <w:rsid w:val="009C4B1E"/>
    <w:rsid w:val="009C5496"/>
    <w:rsid w:val="009C6EF5"/>
    <w:rsid w:val="009C6F0C"/>
    <w:rsid w:val="009C73CA"/>
    <w:rsid w:val="009D3F3E"/>
    <w:rsid w:val="009D4745"/>
    <w:rsid w:val="009D4782"/>
    <w:rsid w:val="009D68BA"/>
    <w:rsid w:val="009D7758"/>
    <w:rsid w:val="009E0C15"/>
    <w:rsid w:val="009E1660"/>
    <w:rsid w:val="009E23F6"/>
    <w:rsid w:val="009E4DA3"/>
    <w:rsid w:val="009E5280"/>
    <w:rsid w:val="009E5B5D"/>
    <w:rsid w:val="009E5F42"/>
    <w:rsid w:val="009E5FB8"/>
    <w:rsid w:val="009E6941"/>
    <w:rsid w:val="009E6B96"/>
    <w:rsid w:val="009E6BF7"/>
    <w:rsid w:val="009E7C45"/>
    <w:rsid w:val="009F1257"/>
    <w:rsid w:val="009F3DCB"/>
    <w:rsid w:val="009F3EF5"/>
    <w:rsid w:val="009F4700"/>
    <w:rsid w:val="009F7748"/>
    <w:rsid w:val="00A0157F"/>
    <w:rsid w:val="00A018A5"/>
    <w:rsid w:val="00A03A0F"/>
    <w:rsid w:val="00A05678"/>
    <w:rsid w:val="00A05AD8"/>
    <w:rsid w:val="00A060CD"/>
    <w:rsid w:val="00A06B48"/>
    <w:rsid w:val="00A07439"/>
    <w:rsid w:val="00A07C68"/>
    <w:rsid w:val="00A10898"/>
    <w:rsid w:val="00A10FB2"/>
    <w:rsid w:val="00A1149C"/>
    <w:rsid w:val="00A1182C"/>
    <w:rsid w:val="00A11DF4"/>
    <w:rsid w:val="00A128AA"/>
    <w:rsid w:val="00A1309D"/>
    <w:rsid w:val="00A13352"/>
    <w:rsid w:val="00A149A3"/>
    <w:rsid w:val="00A149FE"/>
    <w:rsid w:val="00A14D1A"/>
    <w:rsid w:val="00A14E04"/>
    <w:rsid w:val="00A1602B"/>
    <w:rsid w:val="00A178DA"/>
    <w:rsid w:val="00A17CAE"/>
    <w:rsid w:val="00A17D64"/>
    <w:rsid w:val="00A17ED3"/>
    <w:rsid w:val="00A20040"/>
    <w:rsid w:val="00A206FB"/>
    <w:rsid w:val="00A23A1B"/>
    <w:rsid w:val="00A23B49"/>
    <w:rsid w:val="00A23F2F"/>
    <w:rsid w:val="00A240F9"/>
    <w:rsid w:val="00A24A73"/>
    <w:rsid w:val="00A24B1F"/>
    <w:rsid w:val="00A261D5"/>
    <w:rsid w:val="00A269BC"/>
    <w:rsid w:val="00A27518"/>
    <w:rsid w:val="00A307F2"/>
    <w:rsid w:val="00A31925"/>
    <w:rsid w:val="00A3246F"/>
    <w:rsid w:val="00A32ED2"/>
    <w:rsid w:val="00A36FCD"/>
    <w:rsid w:val="00A377DB"/>
    <w:rsid w:val="00A40CE8"/>
    <w:rsid w:val="00A40EA1"/>
    <w:rsid w:val="00A426E0"/>
    <w:rsid w:val="00A4327F"/>
    <w:rsid w:val="00A43EE1"/>
    <w:rsid w:val="00A440B3"/>
    <w:rsid w:val="00A44CFE"/>
    <w:rsid w:val="00A477B3"/>
    <w:rsid w:val="00A47F24"/>
    <w:rsid w:val="00A51B27"/>
    <w:rsid w:val="00A51D75"/>
    <w:rsid w:val="00A52F8D"/>
    <w:rsid w:val="00A5352F"/>
    <w:rsid w:val="00A53839"/>
    <w:rsid w:val="00A53F1C"/>
    <w:rsid w:val="00A54676"/>
    <w:rsid w:val="00A5578E"/>
    <w:rsid w:val="00A56AE6"/>
    <w:rsid w:val="00A56B99"/>
    <w:rsid w:val="00A56BEE"/>
    <w:rsid w:val="00A56CD0"/>
    <w:rsid w:val="00A57F13"/>
    <w:rsid w:val="00A6005C"/>
    <w:rsid w:val="00A609E8"/>
    <w:rsid w:val="00A60C09"/>
    <w:rsid w:val="00A60C53"/>
    <w:rsid w:val="00A612C6"/>
    <w:rsid w:val="00A62642"/>
    <w:rsid w:val="00A62663"/>
    <w:rsid w:val="00A62E8C"/>
    <w:rsid w:val="00A62F1C"/>
    <w:rsid w:val="00A63D95"/>
    <w:rsid w:val="00A64E7F"/>
    <w:rsid w:val="00A65BDF"/>
    <w:rsid w:val="00A665C4"/>
    <w:rsid w:val="00A66A34"/>
    <w:rsid w:val="00A66A81"/>
    <w:rsid w:val="00A700C5"/>
    <w:rsid w:val="00A71332"/>
    <w:rsid w:val="00A715B9"/>
    <w:rsid w:val="00A71EC7"/>
    <w:rsid w:val="00A72B2D"/>
    <w:rsid w:val="00A73016"/>
    <w:rsid w:val="00A73368"/>
    <w:rsid w:val="00A734C3"/>
    <w:rsid w:val="00A73EF8"/>
    <w:rsid w:val="00A74896"/>
    <w:rsid w:val="00A75E1A"/>
    <w:rsid w:val="00A7663E"/>
    <w:rsid w:val="00A77031"/>
    <w:rsid w:val="00A80586"/>
    <w:rsid w:val="00A81991"/>
    <w:rsid w:val="00A82303"/>
    <w:rsid w:val="00A82BC3"/>
    <w:rsid w:val="00A830F3"/>
    <w:rsid w:val="00A8365A"/>
    <w:rsid w:val="00A844A0"/>
    <w:rsid w:val="00A84A3A"/>
    <w:rsid w:val="00A86827"/>
    <w:rsid w:val="00A87242"/>
    <w:rsid w:val="00A87820"/>
    <w:rsid w:val="00A91217"/>
    <w:rsid w:val="00A9244E"/>
    <w:rsid w:val="00A924C1"/>
    <w:rsid w:val="00A92DC9"/>
    <w:rsid w:val="00A93897"/>
    <w:rsid w:val="00A95FC7"/>
    <w:rsid w:val="00A967BF"/>
    <w:rsid w:val="00A978B9"/>
    <w:rsid w:val="00AA0C9C"/>
    <w:rsid w:val="00AA17AF"/>
    <w:rsid w:val="00AA22BF"/>
    <w:rsid w:val="00AA25F9"/>
    <w:rsid w:val="00AA39F2"/>
    <w:rsid w:val="00AA3AE8"/>
    <w:rsid w:val="00AA51E4"/>
    <w:rsid w:val="00AA5443"/>
    <w:rsid w:val="00AA6795"/>
    <w:rsid w:val="00AA6AF4"/>
    <w:rsid w:val="00AB3B9D"/>
    <w:rsid w:val="00AB5BA5"/>
    <w:rsid w:val="00AB7B31"/>
    <w:rsid w:val="00AC03A0"/>
    <w:rsid w:val="00AC1027"/>
    <w:rsid w:val="00AC3CC3"/>
    <w:rsid w:val="00AC3D58"/>
    <w:rsid w:val="00AC4D78"/>
    <w:rsid w:val="00AC6F89"/>
    <w:rsid w:val="00AC76FE"/>
    <w:rsid w:val="00AC774B"/>
    <w:rsid w:val="00AD136F"/>
    <w:rsid w:val="00AD24B8"/>
    <w:rsid w:val="00AD32B5"/>
    <w:rsid w:val="00AD4E8E"/>
    <w:rsid w:val="00AD5F9D"/>
    <w:rsid w:val="00AD70A5"/>
    <w:rsid w:val="00AD75BE"/>
    <w:rsid w:val="00AD7CA6"/>
    <w:rsid w:val="00AD7FBF"/>
    <w:rsid w:val="00AE09F2"/>
    <w:rsid w:val="00AE0B64"/>
    <w:rsid w:val="00AE2DD8"/>
    <w:rsid w:val="00AE2EDD"/>
    <w:rsid w:val="00AE37D6"/>
    <w:rsid w:val="00AE4BE6"/>
    <w:rsid w:val="00AE56BF"/>
    <w:rsid w:val="00AE6109"/>
    <w:rsid w:val="00AE63B1"/>
    <w:rsid w:val="00AE6C03"/>
    <w:rsid w:val="00AE7E00"/>
    <w:rsid w:val="00AE7F45"/>
    <w:rsid w:val="00AF0868"/>
    <w:rsid w:val="00AF124A"/>
    <w:rsid w:val="00AF1E6E"/>
    <w:rsid w:val="00AF3077"/>
    <w:rsid w:val="00AF377E"/>
    <w:rsid w:val="00AF3947"/>
    <w:rsid w:val="00AF6367"/>
    <w:rsid w:val="00AF696D"/>
    <w:rsid w:val="00AF6E90"/>
    <w:rsid w:val="00AF7278"/>
    <w:rsid w:val="00AF78F8"/>
    <w:rsid w:val="00B00AC8"/>
    <w:rsid w:val="00B018A0"/>
    <w:rsid w:val="00B01D40"/>
    <w:rsid w:val="00B027C5"/>
    <w:rsid w:val="00B03767"/>
    <w:rsid w:val="00B03A41"/>
    <w:rsid w:val="00B041D7"/>
    <w:rsid w:val="00B05231"/>
    <w:rsid w:val="00B06265"/>
    <w:rsid w:val="00B06745"/>
    <w:rsid w:val="00B067C2"/>
    <w:rsid w:val="00B10628"/>
    <w:rsid w:val="00B10D56"/>
    <w:rsid w:val="00B10EDB"/>
    <w:rsid w:val="00B133C4"/>
    <w:rsid w:val="00B139AD"/>
    <w:rsid w:val="00B13DF4"/>
    <w:rsid w:val="00B1558C"/>
    <w:rsid w:val="00B15E92"/>
    <w:rsid w:val="00B172AE"/>
    <w:rsid w:val="00B1793A"/>
    <w:rsid w:val="00B21A65"/>
    <w:rsid w:val="00B21BDB"/>
    <w:rsid w:val="00B2238D"/>
    <w:rsid w:val="00B227FE"/>
    <w:rsid w:val="00B2627B"/>
    <w:rsid w:val="00B30A80"/>
    <w:rsid w:val="00B31DE2"/>
    <w:rsid w:val="00B328E0"/>
    <w:rsid w:val="00B33DC4"/>
    <w:rsid w:val="00B33F5D"/>
    <w:rsid w:val="00B34042"/>
    <w:rsid w:val="00B34A58"/>
    <w:rsid w:val="00B3575C"/>
    <w:rsid w:val="00B36DDA"/>
    <w:rsid w:val="00B3791E"/>
    <w:rsid w:val="00B4079B"/>
    <w:rsid w:val="00B40C21"/>
    <w:rsid w:val="00B41311"/>
    <w:rsid w:val="00B41CF3"/>
    <w:rsid w:val="00B42690"/>
    <w:rsid w:val="00B448D8"/>
    <w:rsid w:val="00B45390"/>
    <w:rsid w:val="00B46935"/>
    <w:rsid w:val="00B47B01"/>
    <w:rsid w:val="00B47C27"/>
    <w:rsid w:val="00B50021"/>
    <w:rsid w:val="00B51DDC"/>
    <w:rsid w:val="00B535C3"/>
    <w:rsid w:val="00B54D3A"/>
    <w:rsid w:val="00B56AB9"/>
    <w:rsid w:val="00B57257"/>
    <w:rsid w:val="00B60222"/>
    <w:rsid w:val="00B60946"/>
    <w:rsid w:val="00B60E4E"/>
    <w:rsid w:val="00B60F01"/>
    <w:rsid w:val="00B61234"/>
    <w:rsid w:val="00B6160A"/>
    <w:rsid w:val="00B6436F"/>
    <w:rsid w:val="00B64559"/>
    <w:rsid w:val="00B650AF"/>
    <w:rsid w:val="00B66613"/>
    <w:rsid w:val="00B672CF"/>
    <w:rsid w:val="00B701B0"/>
    <w:rsid w:val="00B70704"/>
    <w:rsid w:val="00B71EB8"/>
    <w:rsid w:val="00B7307D"/>
    <w:rsid w:val="00B74334"/>
    <w:rsid w:val="00B7573A"/>
    <w:rsid w:val="00B7649B"/>
    <w:rsid w:val="00B7680E"/>
    <w:rsid w:val="00B7691B"/>
    <w:rsid w:val="00B76A8C"/>
    <w:rsid w:val="00B8083D"/>
    <w:rsid w:val="00B81041"/>
    <w:rsid w:val="00B8213B"/>
    <w:rsid w:val="00B82180"/>
    <w:rsid w:val="00B8373C"/>
    <w:rsid w:val="00B845ED"/>
    <w:rsid w:val="00B85208"/>
    <w:rsid w:val="00B85B43"/>
    <w:rsid w:val="00B864DE"/>
    <w:rsid w:val="00B86AEF"/>
    <w:rsid w:val="00B86B60"/>
    <w:rsid w:val="00B86D27"/>
    <w:rsid w:val="00B876F6"/>
    <w:rsid w:val="00B87D1E"/>
    <w:rsid w:val="00B87E71"/>
    <w:rsid w:val="00B90298"/>
    <w:rsid w:val="00B924F3"/>
    <w:rsid w:val="00B92E62"/>
    <w:rsid w:val="00B94E94"/>
    <w:rsid w:val="00B94E9F"/>
    <w:rsid w:val="00B95B9D"/>
    <w:rsid w:val="00B963CC"/>
    <w:rsid w:val="00B96C1A"/>
    <w:rsid w:val="00B972B1"/>
    <w:rsid w:val="00B97A58"/>
    <w:rsid w:val="00BA0487"/>
    <w:rsid w:val="00BA181D"/>
    <w:rsid w:val="00BA24A3"/>
    <w:rsid w:val="00BA3D89"/>
    <w:rsid w:val="00BA4262"/>
    <w:rsid w:val="00BA4B14"/>
    <w:rsid w:val="00BA4EDE"/>
    <w:rsid w:val="00BA4F03"/>
    <w:rsid w:val="00BA64AA"/>
    <w:rsid w:val="00BA68AF"/>
    <w:rsid w:val="00BA7660"/>
    <w:rsid w:val="00BA78CC"/>
    <w:rsid w:val="00BA7B53"/>
    <w:rsid w:val="00BB0943"/>
    <w:rsid w:val="00BB0A60"/>
    <w:rsid w:val="00BB1439"/>
    <w:rsid w:val="00BB175A"/>
    <w:rsid w:val="00BB3930"/>
    <w:rsid w:val="00BB3E2C"/>
    <w:rsid w:val="00BB748B"/>
    <w:rsid w:val="00BB751B"/>
    <w:rsid w:val="00BC0603"/>
    <w:rsid w:val="00BC1B50"/>
    <w:rsid w:val="00BC2B3F"/>
    <w:rsid w:val="00BC32FA"/>
    <w:rsid w:val="00BC3495"/>
    <w:rsid w:val="00BC3E6C"/>
    <w:rsid w:val="00BC7288"/>
    <w:rsid w:val="00BC73ED"/>
    <w:rsid w:val="00BC7589"/>
    <w:rsid w:val="00BC7CF9"/>
    <w:rsid w:val="00BD13F0"/>
    <w:rsid w:val="00BD1DC7"/>
    <w:rsid w:val="00BD1F0B"/>
    <w:rsid w:val="00BD1FE3"/>
    <w:rsid w:val="00BD2C5D"/>
    <w:rsid w:val="00BD2E80"/>
    <w:rsid w:val="00BD30AC"/>
    <w:rsid w:val="00BD3E16"/>
    <w:rsid w:val="00BD4769"/>
    <w:rsid w:val="00BD4F14"/>
    <w:rsid w:val="00BD500A"/>
    <w:rsid w:val="00BD5646"/>
    <w:rsid w:val="00BD56E8"/>
    <w:rsid w:val="00BD6A5F"/>
    <w:rsid w:val="00BD78CA"/>
    <w:rsid w:val="00BE16D0"/>
    <w:rsid w:val="00BE1FCC"/>
    <w:rsid w:val="00BE3568"/>
    <w:rsid w:val="00BE4A3D"/>
    <w:rsid w:val="00BE5777"/>
    <w:rsid w:val="00BE7C5D"/>
    <w:rsid w:val="00BE7CDB"/>
    <w:rsid w:val="00BF06C9"/>
    <w:rsid w:val="00BF0DBC"/>
    <w:rsid w:val="00BF12D4"/>
    <w:rsid w:val="00BF1E03"/>
    <w:rsid w:val="00BF2187"/>
    <w:rsid w:val="00BF273A"/>
    <w:rsid w:val="00BF2E70"/>
    <w:rsid w:val="00BF3725"/>
    <w:rsid w:val="00BF37E4"/>
    <w:rsid w:val="00BF46E6"/>
    <w:rsid w:val="00BF4BF4"/>
    <w:rsid w:val="00BF5508"/>
    <w:rsid w:val="00BF5C3F"/>
    <w:rsid w:val="00BF6555"/>
    <w:rsid w:val="00BF6DA9"/>
    <w:rsid w:val="00BF7424"/>
    <w:rsid w:val="00BF7771"/>
    <w:rsid w:val="00C01813"/>
    <w:rsid w:val="00C01D7C"/>
    <w:rsid w:val="00C02EFF"/>
    <w:rsid w:val="00C03B57"/>
    <w:rsid w:val="00C04573"/>
    <w:rsid w:val="00C05133"/>
    <w:rsid w:val="00C0541D"/>
    <w:rsid w:val="00C06D2A"/>
    <w:rsid w:val="00C06DF5"/>
    <w:rsid w:val="00C078E7"/>
    <w:rsid w:val="00C10AF1"/>
    <w:rsid w:val="00C11610"/>
    <w:rsid w:val="00C123BA"/>
    <w:rsid w:val="00C12A26"/>
    <w:rsid w:val="00C12C31"/>
    <w:rsid w:val="00C13C48"/>
    <w:rsid w:val="00C1462A"/>
    <w:rsid w:val="00C20E1D"/>
    <w:rsid w:val="00C21C91"/>
    <w:rsid w:val="00C222FD"/>
    <w:rsid w:val="00C22520"/>
    <w:rsid w:val="00C22985"/>
    <w:rsid w:val="00C22B16"/>
    <w:rsid w:val="00C23B29"/>
    <w:rsid w:val="00C25600"/>
    <w:rsid w:val="00C259B1"/>
    <w:rsid w:val="00C25A86"/>
    <w:rsid w:val="00C2625F"/>
    <w:rsid w:val="00C26EDA"/>
    <w:rsid w:val="00C30122"/>
    <w:rsid w:val="00C310A3"/>
    <w:rsid w:val="00C31596"/>
    <w:rsid w:val="00C31BFC"/>
    <w:rsid w:val="00C32F77"/>
    <w:rsid w:val="00C334EB"/>
    <w:rsid w:val="00C33E65"/>
    <w:rsid w:val="00C33FC1"/>
    <w:rsid w:val="00C3436E"/>
    <w:rsid w:val="00C34D98"/>
    <w:rsid w:val="00C35463"/>
    <w:rsid w:val="00C3599D"/>
    <w:rsid w:val="00C3655E"/>
    <w:rsid w:val="00C3661B"/>
    <w:rsid w:val="00C373A6"/>
    <w:rsid w:val="00C3751A"/>
    <w:rsid w:val="00C3752C"/>
    <w:rsid w:val="00C42A78"/>
    <w:rsid w:val="00C42FDA"/>
    <w:rsid w:val="00C43D7E"/>
    <w:rsid w:val="00C44F37"/>
    <w:rsid w:val="00C45319"/>
    <w:rsid w:val="00C463A1"/>
    <w:rsid w:val="00C46465"/>
    <w:rsid w:val="00C47813"/>
    <w:rsid w:val="00C50BC7"/>
    <w:rsid w:val="00C50F3A"/>
    <w:rsid w:val="00C52667"/>
    <w:rsid w:val="00C52C3C"/>
    <w:rsid w:val="00C535A5"/>
    <w:rsid w:val="00C5415D"/>
    <w:rsid w:val="00C54A80"/>
    <w:rsid w:val="00C54ECA"/>
    <w:rsid w:val="00C55112"/>
    <w:rsid w:val="00C55839"/>
    <w:rsid w:val="00C55EB0"/>
    <w:rsid w:val="00C55F51"/>
    <w:rsid w:val="00C56CC4"/>
    <w:rsid w:val="00C579C3"/>
    <w:rsid w:val="00C60984"/>
    <w:rsid w:val="00C609CC"/>
    <w:rsid w:val="00C60BB4"/>
    <w:rsid w:val="00C61874"/>
    <w:rsid w:val="00C62459"/>
    <w:rsid w:val="00C63F05"/>
    <w:rsid w:val="00C6503D"/>
    <w:rsid w:val="00C656F1"/>
    <w:rsid w:val="00C65FC5"/>
    <w:rsid w:val="00C666DC"/>
    <w:rsid w:val="00C66B52"/>
    <w:rsid w:val="00C67C63"/>
    <w:rsid w:val="00C70345"/>
    <w:rsid w:val="00C71A11"/>
    <w:rsid w:val="00C71AEC"/>
    <w:rsid w:val="00C71F58"/>
    <w:rsid w:val="00C73F94"/>
    <w:rsid w:val="00C740F6"/>
    <w:rsid w:val="00C74CEC"/>
    <w:rsid w:val="00C750A4"/>
    <w:rsid w:val="00C75901"/>
    <w:rsid w:val="00C75D1E"/>
    <w:rsid w:val="00C76058"/>
    <w:rsid w:val="00C768FF"/>
    <w:rsid w:val="00C76A7F"/>
    <w:rsid w:val="00C7774F"/>
    <w:rsid w:val="00C77D2C"/>
    <w:rsid w:val="00C803FA"/>
    <w:rsid w:val="00C808FB"/>
    <w:rsid w:val="00C8210C"/>
    <w:rsid w:val="00C823B5"/>
    <w:rsid w:val="00C82700"/>
    <w:rsid w:val="00C82C66"/>
    <w:rsid w:val="00C8341A"/>
    <w:rsid w:val="00C83571"/>
    <w:rsid w:val="00C83829"/>
    <w:rsid w:val="00C845B5"/>
    <w:rsid w:val="00C84E9D"/>
    <w:rsid w:val="00C851D4"/>
    <w:rsid w:val="00C85B89"/>
    <w:rsid w:val="00C86EB8"/>
    <w:rsid w:val="00C87CBE"/>
    <w:rsid w:val="00C87D87"/>
    <w:rsid w:val="00C911C7"/>
    <w:rsid w:val="00C9147A"/>
    <w:rsid w:val="00C924A9"/>
    <w:rsid w:val="00C9380E"/>
    <w:rsid w:val="00C95C52"/>
    <w:rsid w:val="00C97F32"/>
    <w:rsid w:val="00CA0073"/>
    <w:rsid w:val="00CA1FF3"/>
    <w:rsid w:val="00CA358F"/>
    <w:rsid w:val="00CA391A"/>
    <w:rsid w:val="00CA3BE5"/>
    <w:rsid w:val="00CA4455"/>
    <w:rsid w:val="00CA4A13"/>
    <w:rsid w:val="00CA7779"/>
    <w:rsid w:val="00CA7BED"/>
    <w:rsid w:val="00CB1D0B"/>
    <w:rsid w:val="00CB4C5C"/>
    <w:rsid w:val="00CB5946"/>
    <w:rsid w:val="00CB6359"/>
    <w:rsid w:val="00CB6679"/>
    <w:rsid w:val="00CB6ECC"/>
    <w:rsid w:val="00CC0156"/>
    <w:rsid w:val="00CC0980"/>
    <w:rsid w:val="00CC2599"/>
    <w:rsid w:val="00CC30BB"/>
    <w:rsid w:val="00CC314E"/>
    <w:rsid w:val="00CC5A86"/>
    <w:rsid w:val="00CC5D08"/>
    <w:rsid w:val="00CC6381"/>
    <w:rsid w:val="00CC659B"/>
    <w:rsid w:val="00CC7EF4"/>
    <w:rsid w:val="00CD099A"/>
    <w:rsid w:val="00CD0E57"/>
    <w:rsid w:val="00CD17E8"/>
    <w:rsid w:val="00CD2CD2"/>
    <w:rsid w:val="00CD38EB"/>
    <w:rsid w:val="00CD3D5A"/>
    <w:rsid w:val="00CD4524"/>
    <w:rsid w:val="00CD45D7"/>
    <w:rsid w:val="00CD56C6"/>
    <w:rsid w:val="00CD6F63"/>
    <w:rsid w:val="00CD72E9"/>
    <w:rsid w:val="00CE0AB5"/>
    <w:rsid w:val="00CE17AD"/>
    <w:rsid w:val="00CE1F1B"/>
    <w:rsid w:val="00CE2B3A"/>
    <w:rsid w:val="00CE3AC4"/>
    <w:rsid w:val="00CE6112"/>
    <w:rsid w:val="00CE6D0E"/>
    <w:rsid w:val="00CE6DAF"/>
    <w:rsid w:val="00CE7110"/>
    <w:rsid w:val="00CF22F9"/>
    <w:rsid w:val="00CF375E"/>
    <w:rsid w:val="00CF39FA"/>
    <w:rsid w:val="00CF4576"/>
    <w:rsid w:val="00CF548D"/>
    <w:rsid w:val="00CF71AE"/>
    <w:rsid w:val="00CF71FB"/>
    <w:rsid w:val="00CF7853"/>
    <w:rsid w:val="00D00648"/>
    <w:rsid w:val="00D0078B"/>
    <w:rsid w:val="00D00B3C"/>
    <w:rsid w:val="00D01F1D"/>
    <w:rsid w:val="00D02287"/>
    <w:rsid w:val="00D03019"/>
    <w:rsid w:val="00D03339"/>
    <w:rsid w:val="00D03F26"/>
    <w:rsid w:val="00D0499D"/>
    <w:rsid w:val="00D04D68"/>
    <w:rsid w:val="00D0540C"/>
    <w:rsid w:val="00D061B3"/>
    <w:rsid w:val="00D10A34"/>
    <w:rsid w:val="00D1168D"/>
    <w:rsid w:val="00D14A0F"/>
    <w:rsid w:val="00D15D18"/>
    <w:rsid w:val="00D1669E"/>
    <w:rsid w:val="00D1713B"/>
    <w:rsid w:val="00D171A3"/>
    <w:rsid w:val="00D20578"/>
    <w:rsid w:val="00D20C21"/>
    <w:rsid w:val="00D20ECC"/>
    <w:rsid w:val="00D2119D"/>
    <w:rsid w:val="00D2194A"/>
    <w:rsid w:val="00D21A78"/>
    <w:rsid w:val="00D2359A"/>
    <w:rsid w:val="00D243D1"/>
    <w:rsid w:val="00D24880"/>
    <w:rsid w:val="00D24D74"/>
    <w:rsid w:val="00D24E28"/>
    <w:rsid w:val="00D25432"/>
    <w:rsid w:val="00D25814"/>
    <w:rsid w:val="00D26794"/>
    <w:rsid w:val="00D277E4"/>
    <w:rsid w:val="00D31A33"/>
    <w:rsid w:val="00D32E52"/>
    <w:rsid w:val="00D33A57"/>
    <w:rsid w:val="00D34F43"/>
    <w:rsid w:val="00D3545B"/>
    <w:rsid w:val="00D359AD"/>
    <w:rsid w:val="00D361A0"/>
    <w:rsid w:val="00D3675E"/>
    <w:rsid w:val="00D37881"/>
    <w:rsid w:val="00D4167D"/>
    <w:rsid w:val="00D41DB5"/>
    <w:rsid w:val="00D43590"/>
    <w:rsid w:val="00D44628"/>
    <w:rsid w:val="00D44E81"/>
    <w:rsid w:val="00D45FF7"/>
    <w:rsid w:val="00D4624B"/>
    <w:rsid w:val="00D46536"/>
    <w:rsid w:val="00D46F58"/>
    <w:rsid w:val="00D5024A"/>
    <w:rsid w:val="00D522AC"/>
    <w:rsid w:val="00D53E7B"/>
    <w:rsid w:val="00D5425D"/>
    <w:rsid w:val="00D543CA"/>
    <w:rsid w:val="00D555E6"/>
    <w:rsid w:val="00D565A8"/>
    <w:rsid w:val="00D56B62"/>
    <w:rsid w:val="00D57565"/>
    <w:rsid w:val="00D60359"/>
    <w:rsid w:val="00D615D2"/>
    <w:rsid w:val="00D639B7"/>
    <w:rsid w:val="00D640FF"/>
    <w:rsid w:val="00D642EC"/>
    <w:rsid w:val="00D656BC"/>
    <w:rsid w:val="00D65716"/>
    <w:rsid w:val="00D65D1D"/>
    <w:rsid w:val="00D668D0"/>
    <w:rsid w:val="00D67680"/>
    <w:rsid w:val="00D7067B"/>
    <w:rsid w:val="00D7197D"/>
    <w:rsid w:val="00D721A0"/>
    <w:rsid w:val="00D72AE1"/>
    <w:rsid w:val="00D72F11"/>
    <w:rsid w:val="00D7339A"/>
    <w:rsid w:val="00D73C47"/>
    <w:rsid w:val="00D74E99"/>
    <w:rsid w:val="00D75776"/>
    <w:rsid w:val="00D758C5"/>
    <w:rsid w:val="00D75ECF"/>
    <w:rsid w:val="00D7600E"/>
    <w:rsid w:val="00D76AE8"/>
    <w:rsid w:val="00D8128A"/>
    <w:rsid w:val="00D814E5"/>
    <w:rsid w:val="00D822D5"/>
    <w:rsid w:val="00D8409E"/>
    <w:rsid w:val="00D847ED"/>
    <w:rsid w:val="00D84D09"/>
    <w:rsid w:val="00D85D65"/>
    <w:rsid w:val="00D87FBD"/>
    <w:rsid w:val="00D90763"/>
    <w:rsid w:val="00D90A0F"/>
    <w:rsid w:val="00D916A8"/>
    <w:rsid w:val="00D91CB5"/>
    <w:rsid w:val="00D92848"/>
    <w:rsid w:val="00D92C9B"/>
    <w:rsid w:val="00D9356E"/>
    <w:rsid w:val="00D96200"/>
    <w:rsid w:val="00D96563"/>
    <w:rsid w:val="00D979BC"/>
    <w:rsid w:val="00D97B03"/>
    <w:rsid w:val="00DA0255"/>
    <w:rsid w:val="00DA051A"/>
    <w:rsid w:val="00DA18C4"/>
    <w:rsid w:val="00DA1B46"/>
    <w:rsid w:val="00DA327B"/>
    <w:rsid w:val="00DA493F"/>
    <w:rsid w:val="00DA4B7F"/>
    <w:rsid w:val="00DA5434"/>
    <w:rsid w:val="00DA5739"/>
    <w:rsid w:val="00DA654F"/>
    <w:rsid w:val="00DB1287"/>
    <w:rsid w:val="00DB17E7"/>
    <w:rsid w:val="00DB31D3"/>
    <w:rsid w:val="00DB6FF4"/>
    <w:rsid w:val="00DB77BE"/>
    <w:rsid w:val="00DB7E2E"/>
    <w:rsid w:val="00DC1E03"/>
    <w:rsid w:val="00DC39C3"/>
    <w:rsid w:val="00DC4346"/>
    <w:rsid w:val="00DC4B3E"/>
    <w:rsid w:val="00DC63A3"/>
    <w:rsid w:val="00DC6E60"/>
    <w:rsid w:val="00DC7A90"/>
    <w:rsid w:val="00DD2638"/>
    <w:rsid w:val="00DD2BA2"/>
    <w:rsid w:val="00DD2ECE"/>
    <w:rsid w:val="00DD4F54"/>
    <w:rsid w:val="00DD5D4C"/>
    <w:rsid w:val="00DD6723"/>
    <w:rsid w:val="00DD678C"/>
    <w:rsid w:val="00DD756A"/>
    <w:rsid w:val="00DE01B2"/>
    <w:rsid w:val="00DE3866"/>
    <w:rsid w:val="00DE5FD5"/>
    <w:rsid w:val="00DE617D"/>
    <w:rsid w:val="00DE6BF6"/>
    <w:rsid w:val="00DF1625"/>
    <w:rsid w:val="00DF1C98"/>
    <w:rsid w:val="00DF23A4"/>
    <w:rsid w:val="00DF2AA8"/>
    <w:rsid w:val="00DF2D1B"/>
    <w:rsid w:val="00DF2DED"/>
    <w:rsid w:val="00DF2FB9"/>
    <w:rsid w:val="00DF33AD"/>
    <w:rsid w:val="00DF4414"/>
    <w:rsid w:val="00DF4C9A"/>
    <w:rsid w:val="00DF546F"/>
    <w:rsid w:val="00DF63FF"/>
    <w:rsid w:val="00DF658A"/>
    <w:rsid w:val="00DF6642"/>
    <w:rsid w:val="00DF6A8E"/>
    <w:rsid w:val="00DF75DA"/>
    <w:rsid w:val="00DF7778"/>
    <w:rsid w:val="00DF7AAB"/>
    <w:rsid w:val="00E009AF"/>
    <w:rsid w:val="00E01E0D"/>
    <w:rsid w:val="00E020A0"/>
    <w:rsid w:val="00E02B3A"/>
    <w:rsid w:val="00E02B3D"/>
    <w:rsid w:val="00E03A58"/>
    <w:rsid w:val="00E047BB"/>
    <w:rsid w:val="00E053DB"/>
    <w:rsid w:val="00E07CA5"/>
    <w:rsid w:val="00E10134"/>
    <w:rsid w:val="00E11E31"/>
    <w:rsid w:val="00E1298C"/>
    <w:rsid w:val="00E13FFF"/>
    <w:rsid w:val="00E16316"/>
    <w:rsid w:val="00E16743"/>
    <w:rsid w:val="00E1704F"/>
    <w:rsid w:val="00E17992"/>
    <w:rsid w:val="00E17AFC"/>
    <w:rsid w:val="00E20039"/>
    <w:rsid w:val="00E20263"/>
    <w:rsid w:val="00E208C6"/>
    <w:rsid w:val="00E21609"/>
    <w:rsid w:val="00E2277F"/>
    <w:rsid w:val="00E2297C"/>
    <w:rsid w:val="00E22EE3"/>
    <w:rsid w:val="00E252F2"/>
    <w:rsid w:val="00E3024B"/>
    <w:rsid w:val="00E30DD2"/>
    <w:rsid w:val="00E3103E"/>
    <w:rsid w:val="00E31353"/>
    <w:rsid w:val="00E32865"/>
    <w:rsid w:val="00E3354A"/>
    <w:rsid w:val="00E33681"/>
    <w:rsid w:val="00E33B96"/>
    <w:rsid w:val="00E3557D"/>
    <w:rsid w:val="00E36120"/>
    <w:rsid w:val="00E3672F"/>
    <w:rsid w:val="00E40EE8"/>
    <w:rsid w:val="00E41495"/>
    <w:rsid w:val="00E418CA"/>
    <w:rsid w:val="00E4205A"/>
    <w:rsid w:val="00E42468"/>
    <w:rsid w:val="00E42644"/>
    <w:rsid w:val="00E435E2"/>
    <w:rsid w:val="00E44D65"/>
    <w:rsid w:val="00E45B10"/>
    <w:rsid w:val="00E46004"/>
    <w:rsid w:val="00E46C53"/>
    <w:rsid w:val="00E46EA7"/>
    <w:rsid w:val="00E4720B"/>
    <w:rsid w:val="00E53023"/>
    <w:rsid w:val="00E53476"/>
    <w:rsid w:val="00E538B9"/>
    <w:rsid w:val="00E54BC5"/>
    <w:rsid w:val="00E54C94"/>
    <w:rsid w:val="00E55006"/>
    <w:rsid w:val="00E55AF1"/>
    <w:rsid w:val="00E56951"/>
    <w:rsid w:val="00E6064B"/>
    <w:rsid w:val="00E60B30"/>
    <w:rsid w:val="00E60B9E"/>
    <w:rsid w:val="00E624C3"/>
    <w:rsid w:val="00E6332D"/>
    <w:rsid w:val="00E63B27"/>
    <w:rsid w:val="00E65FCA"/>
    <w:rsid w:val="00E66479"/>
    <w:rsid w:val="00E67082"/>
    <w:rsid w:val="00E70DF1"/>
    <w:rsid w:val="00E712CF"/>
    <w:rsid w:val="00E72014"/>
    <w:rsid w:val="00E72A83"/>
    <w:rsid w:val="00E72AC3"/>
    <w:rsid w:val="00E72DE0"/>
    <w:rsid w:val="00E734AD"/>
    <w:rsid w:val="00E74EB9"/>
    <w:rsid w:val="00E753C0"/>
    <w:rsid w:val="00E75694"/>
    <w:rsid w:val="00E75930"/>
    <w:rsid w:val="00E75F69"/>
    <w:rsid w:val="00E810B2"/>
    <w:rsid w:val="00E8150F"/>
    <w:rsid w:val="00E81847"/>
    <w:rsid w:val="00E83472"/>
    <w:rsid w:val="00E84406"/>
    <w:rsid w:val="00E84590"/>
    <w:rsid w:val="00E85AD8"/>
    <w:rsid w:val="00E85F5E"/>
    <w:rsid w:val="00E86024"/>
    <w:rsid w:val="00E871DC"/>
    <w:rsid w:val="00E87723"/>
    <w:rsid w:val="00E87AE5"/>
    <w:rsid w:val="00E90435"/>
    <w:rsid w:val="00E90453"/>
    <w:rsid w:val="00E91C4C"/>
    <w:rsid w:val="00E91CFF"/>
    <w:rsid w:val="00E92904"/>
    <w:rsid w:val="00E936A3"/>
    <w:rsid w:val="00E944C8"/>
    <w:rsid w:val="00E95106"/>
    <w:rsid w:val="00E957AB"/>
    <w:rsid w:val="00E95DBC"/>
    <w:rsid w:val="00E95E48"/>
    <w:rsid w:val="00E9680B"/>
    <w:rsid w:val="00E96893"/>
    <w:rsid w:val="00E96CE6"/>
    <w:rsid w:val="00E97FA2"/>
    <w:rsid w:val="00EA0656"/>
    <w:rsid w:val="00EA1384"/>
    <w:rsid w:val="00EA18E2"/>
    <w:rsid w:val="00EA1CE2"/>
    <w:rsid w:val="00EA2789"/>
    <w:rsid w:val="00EA2B8F"/>
    <w:rsid w:val="00EA6C39"/>
    <w:rsid w:val="00EB0A25"/>
    <w:rsid w:val="00EB1D69"/>
    <w:rsid w:val="00EB2BF7"/>
    <w:rsid w:val="00EB44C9"/>
    <w:rsid w:val="00EB481B"/>
    <w:rsid w:val="00EB4B88"/>
    <w:rsid w:val="00EB54A0"/>
    <w:rsid w:val="00EB71E7"/>
    <w:rsid w:val="00EC064F"/>
    <w:rsid w:val="00EC1B7E"/>
    <w:rsid w:val="00EC212B"/>
    <w:rsid w:val="00EC26B5"/>
    <w:rsid w:val="00EC3714"/>
    <w:rsid w:val="00EC3C3F"/>
    <w:rsid w:val="00EC4980"/>
    <w:rsid w:val="00EC5430"/>
    <w:rsid w:val="00EC5E42"/>
    <w:rsid w:val="00EC6470"/>
    <w:rsid w:val="00EC6997"/>
    <w:rsid w:val="00EC69BB"/>
    <w:rsid w:val="00EC6C0D"/>
    <w:rsid w:val="00EC7147"/>
    <w:rsid w:val="00ED1DEA"/>
    <w:rsid w:val="00ED20F6"/>
    <w:rsid w:val="00ED341E"/>
    <w:rsid w:val="00ED3F41"/>
    <w:rsid w:val="00ED4FB8"/>
    <w:rsid w:val="00ED5CC8"/>
    <w:rsid w:val="00EE10E1"/>
    <w:rsid w:val="00EE1E74"/>
    <w:rsid w:val="00EE29B5"/>
    <w:rsid w:val="00EE2E3B"/>
    <w:rsid w:val="00EE2FA4"/>
    <w:rsid w:val="00EE3929"/>
    <w:rsid w:val="00EE44B4"/>
    <w:rsid w:val="00EE4B6A"/>
    <w:rsid w:val="00EE5C76"/>
    <w:rsid w:val="00EE7E28"/>
    <w:rsid w:val="00EF0F21"/>
    <w:rsid w:val="00EF1C25"/>
    <w:rsid w:val="00EF3911"/>
    <w:rsid w:val="00EF4623"/>
    <w:rsid w:val="00EF5E7F"/>
    <w:rsid w:val="00EF6433"/>
    <w:rsid w:val="00EF6EDA"/>
    <w:rsid w:val="00F00033"/>
    <w:rsid w:val="00F01601"/>
    <w:rsid w:val="00F0186D"/>
    <w:rsid w:val="00F028C3"/>
    <w:rsid w:val="00F02A53"/>
    <w:rsid w:val="00F0425C"/>
    <w:rsid w:val="00F0634F"/>
    <w:rsid w:val="00F07ACC"/>
    <w:rsid w:val="00F07DC6"/>
    <w:rsid w:val="00F11241"/>
    <w:rsid w:val="00F11657"/>
    <w:rsid w:val="00F12789"/>
    <w:rsid w:val="00F139ED"/>
    <w:rsid w:val="00F142F8"/>
    <w:rsid w:val="00F146AE"/>
    <w:rsid w:val="00F17535"/>
    <w:rsid w:val="00F2020D"/>
    <w:rsid w:val="00F2098B"/>
    <w:rsid w:val="00F20E29"/>
    <w:rsid w:val="00F20F1A"/>
    <w:rsid w:val="00F213F2"/>
    <w:rsid w:val="00F215AC"/>
    <w:rsid w:val="00F22FDE"/>
    <w:rsid w:val="00F23207"/>
    <w:rsid w:val="00F238ED"/>
    <w:rsid w:val="00F262EB"/>
    <w:rsid w:val="00F26560"/>
    <w:rsid w:val="00F272CC"/>
    <w:rsid w:val="00F3013C"/>
    <w:rsid w:val="00F30E51"/>
    <w:rsid w:val="00F31286"/>
    <w:rsid w:val="00F33FC5"/>
    <w:rsid w:val="00F35412"/>
    <w:rsid w:val="00F35CF0"/>
    <w:rsid w:val="00F36453"/>
    <w:rsid w:val="00F4047E"/>
    <w:rsid w:val="00F42252"/>
    <w:rsid w:val="00F43895"/>
    <w:rsid w:val="00F43DCE"/>
    <w:rsid w:val="00F4429A"/>
    <w:rsid w:val="00F44DD9"/>
    <w:rsid w:val="00F468DE"/>
    <w:rsid w:val="00F469A5"/>
    <w:rsid w:val="00F46EC5"/>
    <w:rsid w:val="00F46FA2"/>
    <w:rsid w:val="00F479A7"/>
    <w:rsid w:val="00F50406"/>
    <w:rsid w:val="00F50E52"/>
    <w:rsid w:val="00F52A97"/>
    <w:rsid w:val="00F55AA5"/>
    <w:rsid w:val="00F55B21"/>
    <w:rsid w:val="00F56B22"/>
    <w:rsid w:val="00F56EF6"/>
    <w:rsid w:val="00F57C13"/>
    <w:rsid w:val="00F6133E"/>
    <w:rsid w:val="00F6159E"/>
    <w:rsid w:val="00F622CB"/>
    <w:rsid w:val="00F62AA2"/>
    <w:rsid w:val="00F62E86"/>
    <w:rsid w:val="00F63B3F"/>
    <w:rsid w:val="00F6460E"/>
    <w:rsid w:val="00F665E9"/>
    <w:rsid w:val="00F66BA3"/>
    <w:rsid w:val="00F708C9"/>
    <w:rsid w:val="00F7153F"/>
    <w:rsid w:val="00F71C88"/>
    <w:rsid w:val="00F72820"/>
    <w:rsid w:val="00F73DEC"/>
    <w:rsid w:val="00F750FA"/>
    <w:rsid w:val="00F753F9"/>
    <w:rsid w:val="00F75652"/>
    <w:rsid w:val="00F76F53"/>
    <w:rsid w:val="00F77152"/>
    <w:rsid w:val="00F81427"/>
    <w:rsid w:val="00F84872"/>
    <w:rsid w:val="00F8510F"/>
    <w:rsid w:val="00F86AE5"/>
    <w:rsid w:val="00F87214"/>
    <w:rsid w:val="00F872D9"/>
    <w:rsid w:val="00F925E1"/>
    <w:rsid w:val="00F9276F"/>
    <w:rsid w:val="00F9484B"/>
    <w:rsid w:val="00F94FFD"/>
    <w:rsid w:val="00F9581B"/>
    <w:rsid w:val="00F968A7"/>
    <w:rsid w:val="00F96B14"/>
    <w:rsid w:val="00F975BE"/>
    <w:rsid w:val="00F9792D"/>
    <w:rsid w:val="00FA01DB"/>
    <w:rsid w:val="00FA06E4"/>
    <w:rsid w:val="00FA0820"/>
    <w:rsid w:val="00FA0832"/>
    <w:rsid w:val="00FA147F"/>
    <w:rsid w:val="00FA16EC"/>
    <w:rsid w:val="00FA1EEC"/>
    <w:rsid w:val="00FA243C"/>
    <w:rsid w:val="00FA2C5A"/>
    <w:rsid w:val="00FA4461"/>
    <w:rsid w:val="00FA46DF"/>
    <w:rsid w:val="00FA5848"/>
    <w:rsid w:val="00FA69BE"/>
    <w:rsid w:val="00FB2198"/>
    <w:rsid w:val="00FB37FB"/>
    <w:rsid w:val="00FB45C2"/>
    <w:rsid w:val="00FC05B9"/>
    <w:rsid w:val="00FC060D"/>
    <w:rsid w:val="00FC0F94"/>
    <w:rsid w:val="00FC2380"/>
    <w:rsid w:val="00FC3663"/>
    <w:rsid w:val="00FC4558"/>
    <w:rsid w:val="00FC4EE0"/>
    <w:rsid w:val="00FC4F37"/>
    <w:rsid w:val="00FC651A"/>
    <w:rsid w:val="00FC7077"/>
    <w:rsid w:val="00FC7E45"/>
    <w:rsid w:val="00FD0211"/>
    <w:rsid w:val="00FD12AF"/>
    <w:rsid w:val="00FD1350"/>
    <w:rsid w:val="00FD1E75"/>
    <w:rsid w:val="00FD243F"/>
    <w:rsid w:val="00FD2DEE"/>
    <w:rsid w:val="00FD34D4"/>
    <w:rsid w:val="00FD3ECC"/>
    <w:rsid w:val="00FD533C"/>
    <w:rsid w:val="00FD5F45"/>
    <w:rsid w:val="00FD60C0"/>
    <w:rsid w:val="00FD6101"/>
    <w:rsid w:val="00FD7CCD"/>
    <w:rsid w:val="00FE084C"/>
    <w:rsid w:val="00FE105C"/>
    <w:rsid w:val="00FE14B9"/>
    <w:rsid w:val="00FE5BA6"/>
    <w:rsid w:val="00FE5BED"/>
    <w:rsid w:val="00FE7AF3"/>
    <w:rsid w:val="00FF1209"/>
    <w:rsid w:val="00FF2114"/>
    <w:rsid w:val="00FF3BEC"/>
    <w:rsid w:val="00FF4E01"/>
    <w:rsid w:val="00FF5025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ne number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A3"/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rFonts w:ascii="Times New Roman" w:hAnsi="Times New Roman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Pr>
      <w:rFonts w:ascii="Cambria" w:hAnsi="Cambria" w:cs="Times New Roman"/>
      <w:b/>
      <w:i/>
      <w:sz w:val="28"/>
    </w:rPr>
  </w:style>
  <w:style w:type="paragraph" w:styleId="a3">
    <w:name w:val="Body Text"/>
    <w:basedOn w:val="a"/>
    <w:link w:val="a4"/>
    <w:uiPriority w:val="99"/>
    <w:pPr>
      <w:jc w:val="center"/>
    </w:pPr>
    <w:rPr>
      <w:rFonts w:ascii="Times New Roman" w:hAnsi="Times New Roman"/>
      <w:b/>
      <w:smallCaps/>
      <w:sz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C924A9"/>
    <w:rPr>
      <w:rFonts w:cs="Times New Roman"/>
      <w:b/>
      <w:smallCaps/>
      <w:sz w:val="26"/>
      <w:lang w:val="ru-RU" w:eastAsia="ru-RU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Pr>
      <w:rFonts w:ascii="Arial" w:hAnsi="Arial" w:cs="Times New Roman"/>
      <w:sz w:val="24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Arial" w:hAnsi="Arial" w:cs="Times New Roman"/>
      <w:sz w:val="24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Body Text Indent"/>
    <w:basedOn w:val="a"/>
    <w:link w:val="ab"/>
    <w:uiPriority w:val="99"/>
    <w:rsid w:val="00D543CA"/>
    <w:pPr>
      <w:spacing w:line="360" w:lineRule="auto"/>
      <w:ind w:firstLine="709"/>
      <w:jc w:val="both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ascii="Arial" w:hAnsi="Arial" w:cs="Times New Roman"/>
      <w:sz w:val="24"/>
    </w:rPr>
  </w:style>
  <w:style w:type="character" w:styleId="ac">
    <w:name w:val="Hyperlink"/>
    <w:basedOn w:val="a0"/>
    <w:uiPriority w:val="99"/>
    <w:rsid w:val="00D543CA"/>
    <w:rPr>
      <w:rFonts w:cs="Times New Roman"/>
      <w:color w:val="0000FF"/>
      <w:u w:val="single"/>
    </w:rPr>
  </w:style>
  <w:style w:type="paragraph" w:customStyle="1" w:styleId="ConsNormal">
    <w:name w:val="ConsNormal"/>
    <w:rsid w:val="00CE6D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link w:val="ae"/>
    <w:uiPriority w:val="99"/>
    <w:semiHidden/>
    <w:rsid w:val="00194C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ahoma" w:hAnsi="Tahoma" w:cs="Times New Roman"/>
      <w:sz w:val="16"/>
    </w:rPr>
  </w:style>
  <w:style w:type="table" w:styleId="af">
    <w:name w:val="Table Grid"/>
    <w:basedOn w:val="a1"/>
    <w:uiPriority w:val="39"/>
    <w:rsid w:val="005F5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74D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List Paragraph"/>
    <w:basedOn w:val="a"/>
    <w:uiPriority w:val="34"/>
    <w:qFormat/>
    <w:rsid w:val="003750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f"/>
    <w:uiPriority w:val="59"/>
    <w:rsid w:val="008F7826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"/>
    <w:uiPriority w:val="59"/>
    <w:rsid w:val="00690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rsid w:val="00535997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rsid w:val="00535997"/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locked/>
    <w:rsid w:val="00535997"/>
    <w:rPr>
      <w:rFonts w:ascii="Arial" w:hAnsi="Arial" w:cs="Times New Roman"/>
    </w:rPr>
  </w:style>
  <w:style w:type="paragraph" w:styleId="af4">
    <w:name w:val="annotation subject"/>
    <w:basedOn w:val="af2"/>
    <w:next w:val="af2"/>
    <w:link w:val="af5"/>
    <w:uiPriority w:val="99"/>
    <w:rsid w:val="0053599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locked/>
    <w:rsid w:val="00535997"/>
    <w:rPr>
      <w:rFonts w:ascii="Arial" w:hAnsi="Arial" w:cs="Times New Roman"/>
      <w:b/>
      <w:bCs/>
    </w:rPr>
  </w:style>
  <w:style w:type="character" w:styleId="af6">
    <w:name w:val="line number"/>
    <w:basedOn w:val="a0"/>
    <w:uiPriority w:val="99"/>
    <w:rsid w:val="00CD2CD2"/>
    <w:rPr>
      <w:rFonts w:cs="Times New Roman"/>
    </w:rPr>
  </w:style>
  <w:style w:type="paragraph" w:styleId="12">
    <w:name w:val="index 1"/>
    <w:basedOn w:val="a"/>
    <w:next w:val="a"/>
    <w:autoRedefine/>
    <w:uiPriority w:val="99"/>
    <w:rsid w:val="00CD2CD2"/>
    <w:pPr>
      <w:ind w:left="240" w:hanging="240"/>
    </w:pPr>
  </w:style>
  <w:style w:type="table" w:customStyle="1" w:styleId="3">
    <w:name w:val="Сетка таблицы3"/>
    <w:basedOn w:val="a1"/>
    <w:next w:val="af"/>
    <w:uiPriority w:val="59"/>
    <w:rsid w:val="000F0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"/>
    <w:uiPriority w:val="59"/>
    <w:rsid w:val="000F0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636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B76A8C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EE44B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8">
    <w:name w:val="footnote text"/>
    <w:basedOn w:val="a"/>
    <w:link w:val="af9"/>
    <w:uiPriority w:val="99"/>
    <w:unhideWhenUsed/>
    <w:rsid w:val="006B3303"/>
    <w:rPr>
      <w:sz w:val="20"/>
    </w:rPr>
  </w:style>
  <w:style w:type="character" w:customStyle="1" w:styleId="af9">
    <w:name w:val="Текст сноски Знак"/>
    <w:basedOn w:val="a0"/>
    <w:link w:val="af8"/>
    <w:uiPriority w:val="99"/>
    <w:locked/>
    <w:rsid w:val="006B3303"/>
    <w:rPr>
      <w:rFonts w:ascii="Arial" w:hAnsi="Arial" w:cs="Times New Roman"/>
    </w:rPr>
  </w:style>
  <w:style w:type="paragraph" w:styleId="afa">
    <w:name w:val="Subtitle"/>
    <w:basedOn w:val="a"/>
    <w:next w:val="a"/>
    <w:link w:val="afb"/>
    <w:uiPriority w:val="11"/>
    <w:qFormat/>
    <w:rsid w:val="00DC39C3"/>
    <w:pPr>
      <w:spacing w:after="60"/>
      <w:jc w:val="center"/>
      <w:outlineLvl w:val="1"/>
    </w:pPr>
    <w:rPr>
      <w:rFonts w:asciiTheme="majorHAnsi" w:eastAsiaTheme="majorEastAsia" w:hAnsiTheme="majorHAnsi"/>
      <w:szCs w:val="24"/>
    </w:rPr>
  </w:style>
  <w:style w:type="character" w:customStyle="1" w:styleId="afb">
    <w:name w:val="Подзаголовок Знак"/>
    <w:basedOn w:val="a0"/>
    <w:link w:val="afa"/>
    <w:uiPriority w:val="11"/>
    <w:locked/>
    <w:rsid w:val="00DC39C3"/>
    <w:rPr>
      <w:rFonts w:asciiTheme="majorHAnsi" w:eastAsiaTheme="majorEastAsia" w:hAnsiTheme="majorHAnsi" w:cs="Times New Roman"/>
      <w:sz w:val="24"/>
      <w:szCs w:val="24"/>
    </w:rPr>
  </w:style>
  <w:style w:type="character" w:styleId="afc">
    <w:name w:val="footnote reference"/>
    <w:basedOn w:val="a0"/>
    <w:uiPriority w:val="99"/>
    <w:unhideWhenUsed/>
    <w:rsid w:val="00DC39C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ne number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A3"/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rFonts w:ascii="Times New Roman" w:hAnsi="Times New Roman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Pr>
      <w:rFonts w:ascii="Cambria" w:hAnsi="Cambria" w:cs="Times New Roman"/>
      <w:b/>
      <w:i/>
      <w:sz w:val="28"/>
    </w:rPr>
  </w:style>
  <w:style w:type="paragraph" w:styleId="a3">
    <w:name w:val="Body Text"/>
    <w:basedOn w:val="a"/>
    <w:link w:val="a4"/>
    <w:uiPriority w:val="99"/>
    <w:pPr>
      <w:jc w:val="center"/>
    </w:pPr>
    <w:rPr>
      <w:rFonts w:ascii="Times New Roman" w:hAnsi="Times New Roman"/>
      <w:b/>
      <w:smallCaps/>
      <w:sz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C924A9"/>
    <w:rPr>
      <w:rFonts w:cs="Times New Roman"/>
      <w:b/>
      <w:smallCaps/>
      <w:sz w:val="26"/>
      <w:lang w:val="ru-RU" w:eastAsia="ru-RU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Pr>
      <w:rFonts w:ascii="Arial" w:hAnsi="Arial" w:cs="Times New Roman"/>
      <w:sz w:val="24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Arial" w:hAnsi="Arial" w:cs="Times New Roman"/>
      <w:sz w:val="24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Body Text Indent"/>
    <w:basedOn w:val="a"/>
    <w:link w:val="ab"/>
    <w:uiPriority w:val="99"/>
    <w:rsid w:val="00D543CA"/>
    <w:pPr>
      <w:spacing w:line="360" w:lineRule="auto"/>
      <w:ind w:firstLine="709"/>
      <w:jc w:val="both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ascii="Arial" w:hAnsi="Arial" w:cs="Times New Roman"/>
      <w:sz w:val="24"/>
    </w:rPr>
  </w:style>
  <w:style w:type="character" w:styleId="ac">
    <w:name w:val="Hyperlink"/>
    <w:basedOn w:val="a0"/>
    <w:uiPriority w:val="99"/>
    <w:rsid w:val="00D543CA"/>
    <w:rPr>
      <w:rFonts w:cs="Times New Roman"/>
      <w:color w:val="0000FF"/>
      <w:u w:val="single"/>
    </w:rPr>
  </w:style>
  <w:style w:type="paragraph" w:customStyle="1" w:styleId="ConsNormal">
    <w:name w:val="ConsNormal"/>
    <w:rsid w:val="00CE6D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link w:val="ae"/>
    <w:uiPriority w:val="99"/>
    <w:semiHidden/>
    <w:rsid w:val="00194C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ahoma" w:hAnsi="Tahoma" w:cs="Times New Roman"/>
      <w:sz w:val="16"/>
    </w:rPr>
  </w:style>
  <w:style w:type="table" w:styleId="af">
    <w:name w:val="Table Grid"/>
    <w:basedOn w:val="a1"/>
    <w:uiPriority w:val="39"/>
    <w:rsid w:val="005F5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74D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List Paragraph"/>
    <w:basedOn w:val="a"/>
    <w:uiPriority w:val="34"/>
    <w:qFormat/>
    <w:rsid w:val="003750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f"/>
    <w:uiPriority w:val="59"/>
    <w:rsid w:val="008F7826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"/>
    <w:uiPriority w:val="59"/>
    <w:rsid w:val="00690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rsid w:val="00535997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rsid w:val="00535997"/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locked/>
    <w:rsid w:val="00535997"/>
    <w:rPr>
      <w:rFonts w:ascii="Arial" w:hAnsi="Arial" w:cs="Times New Roman"/>
    </w:rPr>
  </w:style>
  <w:style w:type="paragraph" w:styleId="af4">
    <w:name w:val="annotation subject"/>
    <w:basedOn w:val="af2"/>
    <w:next w:val="af2"/>
    <w:link w:val="af5"/>
    <w:uiPriority w:val="99"/>
    <w:rsid w:val="0053599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locked/>
    <w:rsid w:val="00535997"/>
    <w:rPr>
      <w:rFonts w:ascii="Arial" w:hAnsi="Arial" w:cs="Times New Roman"/>
      <w:b/>
      <w:bCs/>
    </w:rPr>
  </w:style>
  <w:style w:type="character" w:styleId="af6">
    <w:name w:val="line number"/>
    <w:basedOn w:val="a0"/>
    <w:uiPriority w:val="99"/>
    <w:rsid w:val="00CD2CD2"/>
    <w:rPr>
      <w:rFonts w:cs="Times New Roman"/>
    </w:rPr>
  </w:style>
  <w:style w:type="paragraph" w:styleId="12">
    <w:name w:val="index 1"/>
    <w:basedOn w:val="a"/>
    <w:next w:val="a"/>
    <w:autoRedefine/>
    <w:uiPriority w:val="99"/>
    <w:rsid w:val="00CD2CD2"/>
    <w:pPr>
      <w:ind w:left="240" w:hanging="240"/>
    </w:pPr>
  </w:style>
  <w:style w:type="table" w:customStyle="1" w:styleId="3">
    <w:name w:val="Сетка таблицы3"/>
    <w:basedOn w:val="a1"/>
    <w:next w:val="af"/>
    <w:uiPriority w:val="59"/>
    <w:rsid w:val="000F0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"/>
    <w:uiPriority w:val="59"/>
    <w:rsid w:val="000F0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636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B76A8C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EE44B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8">
    <w:name w:val="footnote text"/>
    <w:basedOn w:val="a"/>
    <w:link w:val="af9"/>
    <w:uiPriority w:val="99"/>
    <w:unhideWhenUsed/>
    <w:rsid w:val="006B3303"/>
    <w:rPr>
      <w:sz w:val="20"/>
    </w:rPr>
  </w:style>
  <w:style w:type="character" w:customStyle="1" w:styleId="af9">
    <w:name w:val="Текст сноски Знак"/>
    <w:basedOn w:val="a0"/>
    <w:link w:val="af8"/>
    <w:uiPriority w:val="99"/>
    <w:locked/>
    <w:rsid w:val="006B3303"/>
    <w:rPr>
      <w:rFonts w:ascii="Arial" w:hAnsi="Arial" w:cs="Times New Roman"/>
    </w:rPr>
  </w:style>
  <w:style w:type="paragraph" w:styleId="afa">
    <w:name w:val="Subtitle"/>
    <w:basedOn w:val="a"/>
    <w:next w:val="a"/>
    <w:link w:val="afb"/>
    <w:uiPriority w:val="11"/>
    <w:qFormat/>
    <w:rsid w:val="00DC39C3"/>
    <w:pPr>
      <w:spacing w:after="60"/>
      <w:jc w:val="center"/>
      <w:outlineLvl w:val="1"/>
    </w:pPr>
    <w:rPr>
      <w:rFonts w:asciiTheme="majorHAnsi" w:eastAsiaTheme="majorEastAsia" w:hAnsiTheme="majorHAnsi"/>
      <w:szCs w:val="24"/>
    </w:rPr>
  </w:style>
  <w:style w:type="character" w:customStyle="1" w:styleId="afb">
    <w:name w:val="Подзаголовок Знак"/>
    <w:basedOn w:val="a0"/>
    <w:link w:val="afa"/>
    <w:uiPriority w:val="11"/>
    <w:locked/>
    <w:rsid w:val="00DC39C3"/>
    <w:rPr>
      <w:rFonts w:asciiTheme="majorHAnsi" w:eastAsiaTheme="majorEastAsia" w:hAnsiTheme="majorHAnsi" w:cs="Times New Roman"/>
      <w:sz w:val="24"/>
      <w:szCs w:val="24"/>
    </w:rPr>
  </w:style>
  <w:style w:type="character" w:styleId="afc">
    <w:name w:val="footnote reference"/>
    <w:basedOn w:val="a0"/>
    <w:uiPriority w:val="99"/>
    <w:unhideWhenUsed/>
    <w:rsid w:val="00DC39C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8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8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8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8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8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8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8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8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8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&#1080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61166-A2F7-4750-B827-AA09FC98D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2</TotalTime>
  <Pages>1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gan</Company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Podobragin</dc:creator>
  <cp:lastModifiedBy>Андрисюшина Светлана Николаевна</cp:lastModifiedBy>
  <cp:revision>4</cp:revision>
  <cp:lastPrinted>2021-07-15T08:33:00Z</cp:lastPrinted>
  <dcterms:created xsi:type="dcterms:W3CDTF">2021-09-07T12:28:00Z</dcterms:created>
  <dcterms:modified xsi:type="dcterms:W3CDTF">2021-09-07T12:35:00Z</dcterms:modified>
</cp:coreProperties>
</file>